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69" w:rsidRPr="00EC4769" w:rsidRDefault="00EC4769" w:rsidP="00EC4769">
      <w:pPr>
        <w:spacing w:after="120"/>
        <w:jc w:val="center"/>
        <w:rPr>
          <w:rFonts w:ascii="Arial" w:hAnsi="Arial" w:cs="Arial"/>
          <w:b/>
          <w:bCs/>
          <w:sz w:val="36"/>
        </w:rPr>
      </w:pPr>
      <w:bookmarkStart w:id="0" w:name="_GoBack"/>
      <w:bookmarkEnd w:id="0"/>
      <w:r w:rsidRPr="00EC4769">
        <w:rPr>
          <w:rFonts w:ascii="Arial" w:hAnsi="Arial" w:cs="Arial"/>
          <w:b/>
          <w:bCs/>
          <w:sz w:val="36"/>
        </w:rPr>
        <w:t>SBÍRKA</w:t>
      </w:r>
    </w:p>
    <w:p w:rsidR="00EC4769" w:rsidRPr="00EC4769" w:rsidRDefault="00EC4769" w:rsidP="00EC4769">
      <w:pPr>
        <w:spacing w:after="120"/>
        <w:jc w:val="both"/>
        <w:rPr>
          <w:rFonts w:ascii="Arial" w:hAnsi="Arial" w:cs="Arial"/>
        </w:rPr>
      </w:pPr>
    </w:p>
    <w:p w:rsidR="00EC4769" w:rsidRPr="00EC4769" w:rsidRDefault="00EC4769" w:rsidP="00EC4769">
      <w:pPr>
        <w:spacing w:after="120"/>
        <w:jc w:val="center"/>
        <w:rPr>
          <w:rFonts w:ascii="Arial" w:hAnsi="Arial" w:cs="Arial"/>
          <w:b/>
          <w:bCs/>
          <w:sz w:val="28"/>
        </w:rPr>
      </w:pPr>
      <w:r w:rsidRPr="00EC4769">
        <w:rPr>
          <w:rFonts w:ascii="Arial" w:hAnsi="Arial" w:cs="Arial"/>
          <w:b/>
          <w:bCs/>
          <w:sz w:val="28"/>
        </w:rPr>
        <w:t>Interních aktů řízení ředitele Hasičského záchranného sboru Jihomoravského kraje</w:t>
      </w:r>
    </w:p>
    <w:p w:rsidR="00EC4769" w:rsidRPr="00EC4769" w:rsidRDefault="00EC4769" w:rsidP="00EC4769">
      <w:pPr>
        <w:pBdr>
          <w:bottom w:val="single" w:sz="12" w:space="1" w:color="auto"/>
        </w:pBdr>
        <w:spacing w:after="120"/>
        <w:rPr>
          <w:rFonts w:ascii="Arial" w:hAnsi="Arial" w:cs="Arial"/>
          <w:b/>
          <w:bCs/>
          <w:sz w:val="16"/>
          <w:szCs w:val="16"/>
        </w:rPr>
      </w:pPr>
    </w:p>
    <w:p w:rsidR="00EC4769" w:rsidRPr="00EC4769" w:rsidRDefault="00EC4769" w:rsidP="00EC4769">
      <w:pPr>
        <w:jc w:val="both"/>
        <w:rPr>
          <w:rFonts w:ascii="Arial" w:hAnsi="Arial" w:cs="Arial"/>
          <w:b/>
          <w:bCs/>
        </w:rPr>
      </w:pPr>
      <w:r w:rsidRPr="00EC4769">
        <w:rPr>
          <w:rFonts w:ascii="Arial" w:hAnsi="Arial" w:cs="Arial"/>
          <w:b/>
          <w:bCs/>
        </w:rPr>
        <w:t>Ročník: 201</w:t>
      </w:r>
      <w:r w:rsidR="0065483A">
        <w:rPr>
          <w:rFonts w:ascii="Arial" w:hAnsi="Arial" w:cs="Arial"/>
          <w:b/>
          <w:bCs/>
        </w:rPr>
        <w:t>7</w:t>
      </w:r>
      <w:r w:rsidRPr="00EC4769">
        <w:rPr>
          <w:rFonts w:ascii="Arial" w:hAnsi="Arial" w:cs="Arial"/>
          <w:b/>
          <w:bCs/>
        </w:rPr>
        <w:tab/>
      </w:r>
      <w:r w:rsidRPr="00EC4769">
        <w:rPr>
          <w:rFonts w:ascii="Arial" w:hAnsi="Arial" w:cs="Arial"/>
          <w:b/>
          <w:bCs/>
        </w:rPr>
        <w:tab/>
      </w:r>
      <w:r w:rsidR="00DE0112">
        <w:rPr>
          <w:rFonts w:ascii="Arial" w:hAnsi="Arial" w:cs="Arial"/>
          <w:b/>
          <w:bCs/>
        </w:rPr>
        <w:t xml:space="preserve">   </w:t>
      </w:r>
      <w:r w:rsidRPr="00EC4769">
        <w:rPr>
          <w:rFonts w:ascii="Arial" w:hAnsi="Arial" w:cs="Arial"/>
          <w:b/>
          <w:bCs/>
        </w:rPr>
        <w:t xml:space="preserve">       V Brně dne </w:t>
      </w:r>
      <w:r w:rsidR="00DE0112">
        <w:rPr>
          <w:rFonts w:ascii="Arial" w:hAnsi="Arial" w:cs="Arial"/>
          <w:b/>
          <w:bCs/>
        </w:rPr>
        <w:t>19. 1</w:t>
      </w:r>
      <w:r w:rsidRPr="00EC4769">
        <w:rPr>
          <w:rFonts w:ascii="Arial" w:hAnsi="Arial" w:cs="Arial"/>
          <w:b/>
          <w:bCs/>
        </w:rPr>
        <w:t>. 201</w:t>
      </w:r>
      <w:r w:rsidR="00A32C96">
        <w:rPr>
          <w:rFonts w:ascii="Arial" w:hAnsi="Arial" w:cs="Arial"/>
          <w:b/>
          <w:bCs/>
        </w:rPr>
        <w:t>7</w:t>
      </w:r>
      <w:r w:rsidRPr="00EC4769">
        <w:rPr>
          <w:rFonts w:ascii="Arial" w:hAnsi="Arial" w:cs="Arial"/>
          <w:b/>
          <w:bCs/>
        </w:rPr>
        <w:t xml:space="preserve"> </w:t>
      </w:r>
      <w:r w:rsidRPr="00EC4769">
        <w:rPr>
          <w:rFonts w:ascii="Arial" w:hAnsi="Arial" w:cs="Arial"/>
          <w:b/>
          <w:bCs/>
        </w:rPr>
        <w:tab/>
      </w:r>
      <w:r w:rsidRPr="00EC4769">
        <w:rPr>
          <w:rFonts w:ascii="Arial" w:hAnsi="Arial" w:cs="Arial"/>
          <w:b/>
          <w:bCs/>
        </w:rPr>
        <w:tab/>
        <w:t xml:space="preserve">         </w:t>
      </w:r>
      <w:r w:rsidR="00DE0112">
        <w:rPr>
          <w:rFonts w:ascii="Arial" w:hAnsi="Arial" w:cs="Arial"/>
          <w:b/>
          <w:bCs/>
        </w:rPr>
        <w:t xml:space="preserve">     </w:t>
      </w:r>
      <w:r w:rsidRPr="00EC4769">
        <w:rPr>
          <w:rFonts w:ascii="Arial" w:hAnsi="Arial" w:cs="Arial"/>
          <w:b/>
          <w:bCs/>
        </w:rPr>
        <w:t xml:space="preserve">Částka: </w:t>
      </w:r>
      <w:r w:rsidR="00DE0112">
        <w:rPr>
          <w:rFonts w:ascii="Arial" w:hAnsi="Arial" w:cs="Arial"/>
          <w:b/>
          <w:bCs/>
        </w:rPr>
        <w:t>16</w:t>
      </w:r>
    </w:p>
    <w:p w:rsidR="00EC4769" w:rsidRPr="00EC4769" w:rsidRDefault="00EC4769" w:rsidP="00EC4769">
      <w:pPr>
        <w:pBdr>
          <w:bottom w:val="single" w:sz="12" w:space="1" w:color="auto"/>
        </w:pBdr>
        <w:spacing w:after="120"/>
        <w:rPr>
          <w:rFonts w:ascii="Arial" w:hAnsi="Arial" w:cs="Arial"/>
          <w:b/>
          <w:bCs/>
          <w:sz w:val="6"/>
          <w:szCs w:val="6"/>
        </w:rPr>
      </w:pPr>
    </w:p>
    <w:p w:rsidR="00EC4769" w:rsidRPr="00EC4769" w:rsidRDefault="00EC4769" w:rsidP="00EC4769">
      <w:pPr>
        <w:spacing w:after="120"/>
        <w:rPr>
          <w:rFonts w:ascii="Arial" w:hAnsi="Arial" w:cs="Arial"/>
          <w:b/>
          <w:bCs/>
        </w:rPr>
      </w:pPr>
    </w:p>
    <w:p w:rsidR="00EC4769" w:rsidRPr="00EC4769" w:rsidRDefault="00EC4769" w:rsidP="00EC4769">
      <w:pPr>
        <w:spacing w:after="120"/>
        <w:jc w:val="center"/>
        <w:rPr>
          <w:rFonts w:ascii="Arial" w:hAnsi="Arial" w:cs="Arial"/>
          <w:b/>
          <w:bCs/>
        </w:rPr>
      </w:pPr>
      <w:r w:rsidRPr="00EC4769">
        <w:rPr>
          <w:rFonts w:ascii="Arial" w:hAnsi="Arial" w:cs="Arial"/>
          <w:b/>
          <w:bCs/>
        </w:rPr>
        <w:t>OBSAH</w:t>
      </w:r>
    </w:p>
    <w:p w:rsidR="002F704C" w:rsidRDefault="002F704C">
      <w:pPr>
        <w:pStyle w:val="Zkladntext"/>
        <w:jc w:val="both"/>
        <w:rPr>
          <w:sz w:val="24"/>
        </w:rPr>
      </w:pPr>
    </w:p>
    <w:p w:rsidR="002F704C" w:rsidRDefault="002F704C" w:rsidP="005A3F47">
      <w:pPr>
        <w:ind w:left="1411" w:hanging="14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Část I. </w:t>
      </w:r>
      <w:r>
        <w:rPr>
          <w:rFonts w:ascii="Arial" w:hAnsi="Arial" w:cs="Arial"/>
          <w:b/>
          <w:bCs/>
        </w:rPr>
        <w:tab/>
      </w:r>
      <w:r w:rsidR="00DE0112">
        <w:rPr>
          <w:rFonts w:ascii="Arial" w:hAnsi="Arial" w:cs="Arial"/>
          <w:b/>
          <w:bCs/>
        </w:rPr>
        <w:t>16</w:t>
      </w:r>
      <w:r w:rsidRPr="0093495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Pokyn </w:t>
      </w:r>
      <w:r w:rsidRPr="009B342F">
        <w:rPr>
          <w:rFonts w:ascii="Arial" w:hAnsi="Arial" w:cs="Arial"/>
          <w:bCs/>
        </w:rPr>
        <w:t xml:space="preserve">ředitele HZS Jihomoravského kraje, </w:t>
      </w:r>
      <w:r w:rsidR="00CB3612" w:rsidRPr="00CB3612">
        <w:rPr>
          <w:rFonts w:ascii="Arial" w:hAnsi="Arial" w:cs="Arial"/>
          <w:bCs/>
        </w:rPr>
        <w:t xml:space="preserve">kterým se </w:t>
      </w:r>
      <w:r w:rsidR="00AC2BF5">
        <w:rPr>
          <w:rFonts w:ascii="Arial" w:hAnsi="Arial" w:cs="Arial"/>
          <w:bCs/>
        </w:rPr>
        <w:t xml:space="preserve">vydává </w:t>
      </w:r>
      <w:r w:rsidR="00CB3612" w:rsidRPr="00CB3612">
        <w:rPr>
          <w:rFonts w:ascii="Arial" w:hAnsi="Arial" w:cs="Arial"/>
          <w:bCs/>
        </w:rPr>
        <w:t>Požární poplachov</w:t>
      </w:r>
      <w:r w:rsidR="00AC2BF5">
        <w:rPr>
          <w:rFonts w:ascii="Arial" w:hAnsi="Arial" w:cs="Arial"/>
          <w:bCs/>
        </w:rPr>
        <w:t>ý</w:t>
      </w:r>
      <w:r w:rsidR="00CB3612" w:rsidRPr="00CB3612">
        <w:rPr>
          <w:rFonts w:ascii="Arial" w:hAnsi="Arial" w:cs="Arial"/>
          <w:bCs/>
        </w:rPr>
        <w:t xml:space="preserve"> plán Jihomoravského kraje (dále jen „PPP </w:t>
      </w:r>
      <w:r w:rsidR="00A973B1">
        <w:rPr>
          <w:rFonts w:ascii="Arial" w:hAnsi="Arial" w:cs="Arial"/>
          <w:bCs/>
        </w:rPr>
        <w:t>JmK</w:t>
      </w:r>
      <w:r w:rsidR="00CB3612" w:rsidRPr="00CB3612">
        <w:rPr>
          <w:rFonts w:ascii="Arial" w:hAnsi="Arial" w:cs="Arial"/>
          <w:bCs/>
        </w:rPr>
        <w:t>“)</w:t>
      </w:r>
    </w:p>
    <w:p w:rsidR="002F704C" w:rsidRDefault="002F704C">
      <w:pPr>
        <w:rPr>
          <w:rFonts w:ascii="Arial" w:hAnsi="Arial" w:cs="Arial"/>
          <w:b/>
          <w:bCs/>
        </w:rPr>
      </w:pPr>
    </w:p>
    <w:p w:rsidR="002F704C" w:rsidRDefault="002F704C">
      <w:pPr>
        <w:rPr>
          <w:rFonts w:ascii="Arial" w:hAnsi="Arial" w:cs="Arial"/>
          <w:b/>
          <w:bCs/>
        </w:rPr>
      </w:pPr>
    </w:p>
    <w:p w:rsidR="002F704C" w:rsidRDefault="002F704C">
      <w:pPr>
        <w:rPr>
          <w:rFonts w:ascii="Arial" w:hAnsi="Arial" w:cs="Arial"/>
          <w:b/>
          <w:bCs/>
        </w:rPr>
      </w:pPr>
    </w:p>
    <w:p w:rsidR="002F704C" w:rsidRDefault="002F704C">
      <w:pPr>
        <w:rPr>
          <w:rFonts w:ascii="Arial" w:hAnsi="Arial" w:cs="Arial"/>
          <w:b/>
          <w:bCs/>
        </w:rPr>
      </w:pPr>
    </w:p>
    <w:p w:rsidR="002F704C" w:rsidRDefault="002F704C">
      <w:pPr>
        <w:rPr>
          <w:rFonts w:ascii="Arial" w:hAnsi="Arial" w:cs="Arial"/>
          <w:b/>
          <w:bCs/>
        </w:rPr>
      </w:pPr>
    </w:p>
    <w:p w:rsidR="002F704C" w:rsidRDefault="002F704C">
      <w:pPr>
        <w:rPr>
          <w:rFonts w:ascii="Arial" w:hAnsi="Arial" w:cs="Arial"/>
          <w:b/>
          <w:bCs/>
        </w:rPr>
      </w:pPr>
    </w:p>
    <w:p w:rsidR="002F704C" w:rsidRDefault="002F704C">
      <w:pPr>
        <w:rPr>
          <w:rFonts w:ascii="Arial" w:hAnsi="Arial" w:cs="Arial"/>
          <w:b/>
          <w:bCs/>
        </w:rPr>
      </w:pPr>
    </w:p>
    <w:p w:rsidR="002F704C" w:rsidRDefault="002F704C">
      <w:pPr>
        <w:rPr>
          <w:rFonts w:ascii="Arial" w:hAnsi="Arial" w:cs="Arial"/>
          <w:b/>
          <w:bCs/>
        </w:rPr>
      </w:pPr>
    </w:p>
    <w:p w:rsidR="002F704C" w:rsidRDefault="002F704C">
      <w:pPr>
        <w:rPr>
          <w:rFonts w:ascii="Arial" w:hAnsi="Arial" w:cs="Arial"/>
          <w:b/>
          <w:bCs/>
        </w:rPr>
      </w:pPr>
    </w:p>
    <w:p w:rsidR="002F704C" w:rsidRDefault="002F704C">
      <w:pPr>
        <w:rPr>
          <w:rFonts w:ascii="Arial" w:hAnsi="Arial" w:cs="Arial"/>
          <w:b/>
          <w:bCs/>
        </w:rPr>
      </w:pPr>
    </w:p>
    <w:p w:rsidR="002F704C" w:rsidRDefault="002F704C">
      <w:pPr>
        <w:rPr>
          <w:rFonts w:ascii="Arial" w:hAnsi="Arial" w:cs="Arial"/>
          <w:b/>
          <w:bCs/>
        </w:rPr>
      </w:pPr>
    </w:p>
    <w:p w:rsidR="002F704C" w:rsidRDefault="00CB3612" w:rsidP="00EC476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7FF7">
        <w:rPr>
          <w:rFonts w:ascii="Arial" w:hAnsi="Arial" w:cs="Arial"/>
        </w:rPr>
        <w:tab/>
      </w:r>
      <w:r w:rsidR="002F704C">
        <w:rPr>
          <w:rFonts w:ascii="Arial" w:hAnsi="Arial" w:cs="Arial"/>
        </w:rPr>
        <w:t xml:space="preserve">plk. Ing. </w:t>
      </w:r>
      <w:r w:rsidR="00C86560">
        <w:rPr>
          <w:rFonts w:ascii="Arial" w:hAnsi="Arial" w:cs="Arial"/>
        </w:rPr>
        <w:t>Jiří P</w:t>
      </w:r>
      <w:r w:rsidR="00077FF7">
        <w:rPr>
          <w:rFonts w:ascii="Arial" w:hAnsi="Arial" w:cs="Arial"/>
        </w:rPr>
        <w:t>elikán</w:t>
      </w:r>
    </w:p>
    <w:p w:rsidR="002F704C" w:rsidRDefault="002F704C" w:rsidP="00EC476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7FF7">
        <w:rPr>
          <w:rFonts w:ascii="Arial" w:hAnsi="Arial" w:cs="Arial"/>
        </w:rPr>
        <w:tab/>
      </w:r>
      <w:r w:rsidR="00077FF7">
        <w:rPr>
          <w:rFonts w:ascii="Arial" w:hAnsi="Arial" w:cs="Arial"/>
        </w:rPr>
        <w:tab/>
        <w:t xml:space="preserve">  </w:t>
      </w:r>
      <w:r w:rsidR="00CB36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ředitel HZS </w:t>
      </w:r>
      <w:r w:rsidR="00A973B1">
        <w:rPr>
          <w:rFonts w:ascii="Arial" w:hAnsi="Arial" w:cs="Arial"/>
        </w:rPr>
        <w:t>JmK</w:t>
      </w:r>
    </w:p>
    <w:p w:rsidR="002F704C" w:rsidRDefault="002F704C" w:rsidP="00EC4769">
      <w:pPr>
        <w:spacing w:after="120"/>
        <w:rPr>
          <w:rFonts w:ascii="Arial" w:hAnsi="Arial" w:cs="Arial"/>
          <w:b/>
          <w:bCs/>
        </w:rPr>
      </w:pPr>
    </w:p>
    <w:p w:rsidR="002F704C" w:rsidRDefault="002F704C" w:rsidP="00EC4769">
      <w:pPr>
        <w:spacing w:after="120"/>
        <w:rPr>
          <w:rFonts w:ascii="Arial" w:hAnsi="Arial" w:cs="Arial"/>
          <w:b/>
          <w:bCs/>
        </w:rPr>
      </w:pPr>
    </w:p>
    <w:p w:rsidR="00284DC4" w:rsidRDefault="00284DC4" w:rsidP="00EC4769">
      <w:pPr>
        <w:spacing w:after="120"/>
        <w:rPr>
          <w:rFonts w:ascii="Arial" w:hAnsi="Arial" w:cs="Arial"/>
          <w:b/>
          <w:bCs/>
        </w:rPr>
      </w:pPr>
    </w:p>
    <w:p w:rsidR="00284DC4" w:rsidRDefault="00284DC4" w:rsidP="00EC4769">
      <w:pPr>
        <w:spacing w:after="120"/>
        <w:rPr>
          <w:rFonts w:ascii="Arial" w:hAnsi="Arial" w:cs="Arial"/>
          <w:b/>
          <w:bCs/>
        </w:rPr>
      </w:pPr>
    </w:p>
    <w:p w:rsidR="00B45238" w:rsidRPr="00B45238" w:rsidRDefault="00B45238" w:rsidP="00EC4769">
      <w:pPr>
        <w:spacing w:after="120"/>
        <w:jc w:val="both"/>
        <w:rPr>
          <w:rFonts w:ascii="Arial" w:hAnsi="Arial" w:cs="Arial"/>
        </w:rPr>
      </w:pPr>
      <w:r w:rsidRPr="00B45238">
        <w:rPr>
          <w:rFonts w:ascii="Arial" w:hAnsi="Arial" w:cs="Arial"/>
        </w:rPr>
        <w:t>Rozdělovník:</w:t>
      </w:r>
    </w:p>
    <w:p w:rsidR="00B45238" w:rsidRPr="00B45238" w:rsidRDefault="00B45238" w:rsidP="00EC4769">
      <w:pPr>
        <w:spacing w:after="120"/>
        <w:jc w:val="both"/>
        <w:rPr>
          <w:rFonts w:ascii="Arial" w:hAnsi="Arial" w:cs="Arial"/>
        </w:rPr>
      </w:pPr>
      <w:r w:rsidRPr="00B45238">
        <w:rPr>
          <w:rFonts w:ascii="Arial" w:hAnsi="Arial" w:cs="Arial"/>
        </w:rPr>
        <w:t>zasláno mailem</w:t>
      </w:r>
    </w:p>
    <w:p w:rsidR="00B45238" w:rsidRPr="00B45238" w:rsidRDefault="00B45238" w:rsidP="00EC4769">
      <w:pPr>
        <w:spacing w:after="120"/>
        <w:rPr>
          <w:rFonts w:ascii="Arial" w:hAnsi="Arial" w:cs="Arial"/>
        </w:rPr>
      </w:pPr>
      <w:r w:rsidRPr="00B45238">
        <w:rPr>
          <w:rFonts w:ascii="Arial" w:hAnsi="Arial" w:cs="Arial"/>
        </w:rPr>
        <w:t xml:space="preserve">NKŘ </w:t>
      </w:r>
      <w:r w:rsidRPr="00B45238">
        <w:rPr>
          <w:rFonts w:ascii="Arial" w:hAnsi="Arial" w:cs="Arial"/>
        </w:rPr>
        <w:tab/>
      </w:r>
      <w:r w:rsidRPr="00B45238">
        <w:rPr>
          <w:rFonts w:ascii="Arial" w:hAnsi="Arial" w:cs="Arial"/>
        </w:rPr>
        <w:tab/>
      </w:r>
      <w:r w:rsidRPr="00B45238">
        <w:rPr>
          <w:rFonts w:ascii="Arial" w:hAnsi="Arial" w:cs="Arial"/>
        </w:rPr>
        <w:tab/>
        <w:t>3 x</w:t>
      </w:r>
    </w:p>
    <w:p w:rsidR="00B45238" w:rsidRPr="00B45238" w:rsidRDefault="00B45238" w:rsidP="00EC4769">
      <w:pPr>
        <w:spacing w:after="120"/>
        <w:rPr>
          <w:rFonts w:ascii="Arial" w:hAnsi="Arial" w:cs="Arial"/>
        </w:rPr>
      </w:pPr>
      <w:r w:rsidRPr="00B45238">
        <w:rPr>
          <w:rFonts w:ascii="Arial" w:hAnsi="Arial" w:cs="Arial"/>
        </w:rPr>
        <w:t>ŘÚO</w:t>
      </w:r>
      <w:r w:rsidRPr="00B45238">
        <w:rPr>
          <w:rFonts w:ascii="Arial" w:hAnsi="Arial" w:cs="Arial"/>
        </w:rPr>
        <w:tab/>
      </w:r>
      <w:r w:rsidRPr="00B45238">
        <w:rPr>
          <w:rFonts w:ascii="Arial" w:hAnsi="Arial" w:cs="Arial"/>
        </w:rPr>
        <w:tab/>
      </w:r>
      <w:r w:rsidRPr="00B45238">
        <w:rPr>
          <w:rFonts w:ascii="Arial" w:hAnsi="Arial" w:cs="Arial"/>
        </w:rPr>
        <w:tab/>
      </w:r>
      <w:r w:rsidR="00D85068">
        <w:rPr>
          <w:rFonts w:ascii="Arial" w:hAnsi="Arial" w:cs="Arial"/>
        </w:rPr>
        <w:t>7</w:t>
      </w:r>
      <w:r w:rsidRPr="00B45238">
        <w:rPr>
          <w:rFonts w:ascii="Arial" w:hAnsi="Arial" w:cs="Arial"/>
        </w:rPr>
        <w:t xml:space="preserve"> x</w:t>
      </w:r>
    </w:p>
    <w:p w:rsidR="00B45238" w:rsidRPr="00B45238" w:rsidRDefault="00B45238" w:rsidP="00EC4769">
      <w:pPr>
        <w:spacing w:after="120"/>
        <w:rPr>
          <w:rFonts w:ascii="Arial" w:hAnsi="Arial" w:cs="Arial"/>
        </w:rPr>
      </w:pPr>
      <w:r w:rsidRPr="00B45238">
        <w:rPr>
          <w:rFonts w:ascii="Arial" w:hAnsi="Arial" w:cs="Arial"/>
        </w:rPr>
        <w:t>KKŘ</w:t>
      </w:r>
      <w:r w:rsidRPr="00B45238">
        <w:rPr>
          <w:rFonts w:ascii="Arial" w:hAnsi="Arial" w:cs="Arial"/>
        </w:rPr>
        <w:tab/>
      </w:r>
      <w:r w:rsidRPr="00B45238">
        <w:rPr>
          <w:rFonts w:ascii="Arial" w:hAnsi="Arial" w:cs="Arial"/>
        </w:rPr>
        <w:tab/>
      </w:r>
      <w:r w:rsidRPr="00B45238">
        <w:rPr>
          <w:rFonts w:ascii="Arial" w:hAnsi="Arial" w:cs="Arial"/>
        </w:rPr>
        <w:tab/>
        <w:t>1 x</w:t>
      </w:r>
    </w:p>
    <w:p w:rsidR="00B45238" w:rsidRDefault="00B45238" w:rsidP="00EC4769">
      <w:pPr>
        <w:spacing w:after="120"/>
        <w:rPr>
          <w:rFonts w:ascii="Arial" w:hAnsi="Arial" w:cs="Arial"/>
        </w:rPr>
      </w:pPr>
      <w:r w:rsidRPr="00B45238">
        <w:rPr>
          <w:rFonts w:ascii="Arial" w:hAnsi="Arial" w:cs="Arial"/>
        </w:rPr>
        <w:t>KŘ – spis</w:t>
      </w:r>
      <w:r w:rsidR="00CB3612">
        <w:rPr>
          <w:rFonts w:ascii="Arial" w:hAnsi="Arial" w:cs="Arial"/>
        </w:rPr>
        <w:tab/>
      </w:r>
      <w:r w:rsidRPr="00B45238">
        <w:rPr>
          <w:rFonts w:ascii="Arial" w:hAnsi="Arial" w:cs="Arial"/>
        </w:rPr>
        <w:tab/>
        <w:t xml:space="preserve">1 x </w:t>
      </w:r>
    </w:p>
    <w:p w:rsidR="00877DE6" w:rsidRDefault="006534D0" w:rsidP="00EC476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KÚ </w:t>
      </w:r>
      <w:r w:rsidR="00A973B1">
        <w:rPr>
          <w:rFonts w:ascii="Arial" w:hAnsi="Arial" w:cs="Arial"/>
        </w:rPr>
        <w:t>JmK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x</w:t>
      </w:r>
    </w:p>
    <w:p w:rsidR="002F704C" w:rsidRDefault="002F704C" w:rsidP="00EC4769">
      <w:pPr>
        <w:spacing w:after="120"/>
        <w:rPr>
          <w:rFonts w:ascii="Arial" w:hAnsi="Arial" w:cs="Arial"/>
        </w:rPr>
      </w:pPr>
    </w:p>
    <w:p w:rsidR="00D85068" w:rsidRDefault="00D85068" w:rsidP="00EC4769">
      <w:pPr>
        <w:spacing w:after="120"/>
        <w:rPr>
          <w:rFonts w:ascii="Arial" w:hAnsi="Arial" w:cs="Arial"/>
        </w:rPr>
      </w:pPr>
    </w:p>
    <w:p w:rsidR="002F704C" w:rsidRDefault="00877DE6" w:rsidP="00EC4769">
      <w:pPr>
        <w:spacing w:after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Zpracoval:</w:t>
      </w:r>
      <w:r>
        <w:rPr>
          <w:rFonts w:ascii="Arial" w:hAnsi="Arial" w:cs="Arial"/>
        </w:rPr>
        <w:tab/>
      </w:r>
      <w:r w:rsidR="00EE1561">
        <w:rPr>
          <w:rFonts w:ascii="Arial" w:hAnsi="Arial" w:cs="Arial"/>
        </w:rPr>
        <w:t>por</w:t>
      </w:r>
      <w:r w:rsidR="005A3F47">
        <w:rPr>
          <w:rFonts w:ascii="Arial" w:hAnsi="Arial" w:cs="Arial"/>
        </w:rPr>
        <w:t>.</w:t>
      </w:r>
      <w:r w:rsidR="00EE1561">
        <w:rPr>
          <w:rFonts w:ascii="Arial" w:hAnsi="Arial" w:cs="Arial"/>
        </w:rPr>
        <w:t xml:space="preserve"> </w:t>
      </w:r>
      <w:r w:rsidR="005A3F47">
        <w:rPr>
          <w:rFonts w:ascii="Arial" w:hAnsi="Arial" w:cs="Arial"/>
        </w:rPr>
        <w:t>Ing.</w:t>
      </w:r>
      <w:r w:rsidR="00EE1561">
        <w:rPr>
          <w:rFonts w:ascii="Arial" w:hAnsi="Arial" w:cs="Arial"/>
        </w:rPr>
        <w:t xml:space="preserve"> Antonín Bastl</w:t>
      </w:r>
    </w:p>
    <w:p w:rsidR="005A3F47" w:rsidRDefault="00877DE6" w:rsidP="00EC4769">
      <w:pPr>
        <w:tabs>
          <w:tab w:val="left" w:pos="144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Kontroloval:</w:t>
      </w:r>
      <w:r>
        <w:rPr>
          <w:rFonts w:ascii="Arial" w:hAnsi="Arial" w:cs="Arial"/>
        </w:rPr>
        <w:tab/>
      </w:r>
      <w:r w:rsidR="00F216E4">
        <w:rPr>
          <w:rFonts w:ascii="Arial" w:hAnsi="Arial" w:cs="Arial"/>
        </w:rPr>
        <w:t xml:space="preserve">plk. </w:t>
      </w:r>
      <w:r w:rsidR="00A32C96">
        <w:rPr>
          <w:rFonts w:ascii="Arial" w:hAnsi="Arial" w:cs="Arial"/>
        </w:rPr>
        <w:t>Ing. Petr Mareš</w:t>
      </w:r>
    </w:p>
    <w:p w:rsidR="005A3F47" w:rsidRDefault="005A3F47" w:rsidP="00EC4769">
      <w:pPr>
        <w:tabs>
          <w:tab w:val="left" w:pos="1440"/>
        </w:tabs>
        <w:spacing w:after="120"/>
        <w:rPr>
          <w:rFonts w:ascii="Arial" w:hAnsi="Arial" w:cs="Arial"/>
        </w:rPr>
      </w:pPr>
    </w:p>
    <w:p w:rsidR="002F704C" w:rsidRDefault="002F704C" w:rsidP="00EC4769">
      <w:pPr>
        <w:tabs>
          <w:tab w:val="left" w:pos="1440"/>
        </w:tabs>
        <w:spacing w:after="120"/>
        <w:rPr>
          <w:rFonts w:ascii="Arial" w:hAnsi="Arial" w:cs="Arial"/>
        </w:rPr>
      </w:pPr>
      <w:r w:rsidRPr="002A3364">
        <w:rPr>
          <w:rFonts w:ascii="Arial" w:hAnsi="Arial" w:cs="Arial"/>
        </w:rPr>
        <w:t>Č.</w:t>
      </w:r>
      <w:r w:rsidR="00460E95" w:rsidRPr="002A3364">
        <w:rPr>
          <w:rFonts w:ascii="Arial" w:hAnsi="Arial" w:cs="Arial"/>
        </w:rPr>
        <w:t xml:space="preserve"> </w:t>
      </w:r>
      <w:r w:rsidR="008105E3" w:rsidRPr="002A3364">
        <w:rPr>
          <w:rFonts w:ascii="Arial" w:hAnsi="Arial" w:cs="Arial"/>
        </w:rPr>
        <w:t>j.</w:t>
      </w:r>
      <w:r w:rsidRPr="002A3364">
        <w:rPr>
          <w:rFonts w:ascii="Arial" w:hAnsi="Arial" w:cs="Arial"/>
        </w:rPr>
        <w:t xml:space="preserve">: </w:t>
      </w:r>
      <w:r w:rsidR="0093495D" w:rsidRPr="002A3364">
        <w:rPr>
          <w:rFonts w:ascii="Arial" w:hAnsi="Arial" w:cs="Arial"/>
        </w:rPr>
        <w:t xml:space="preserve">HSBM – </w:t>
      </w:r>
      <w:r w:rsidR="00DE0112">
        <w:rPr>
          <w:rFonts w:ascii="Arial" w:hAnsi="Arial" w:cs="Arial"/>
        </w:rPr>
        <w:t>30 – 16/2017</w:t>
      </w:r>
    </w:p>
    <w:p w:rsidR="00DB64E7" w:rsidRPr="002A3364" w:rsidRDefault="00DB64E7" w:rsidP="00EC4769">
      <w:pPr>
        <w:tabs>
          <w:tab w:val="left" w:pos="1440"/>
        </w:tabs>
        <w:spacing w:after="120"/>
        <w:rPr>
          <w:rFonts w:ascii="Arial" w:hAnsi="Arial" w:cs="Arial"/>
        </w:rPr>
      </w:pPr>
    </w:p>
    <w:p w:rsidR="005A3F47" w:rsidRDefault="005A3F47">
      <w:pPr>
        <w:rPr>
          <w:rFonts w:ascii="Arial" w:hAnsi="Arial" w:cs="Arial"/>
        </w:rPr>
      </w:pPr>
    </w:p>
    <w:p w:rsidR="0013760A" w:rsidRPr="0093495D" w:rsidRDefault="00DE0112" w:rsidP="0093495D">
      <w:pPr>
        <w:pStyle w:val="Zkladntext"/>
        <w:rPr>
          <w:color w:val="FF0000"/>
        </w:rPr>
      </w:pPr>
      <w:r>
        <w:lastRenderedPageBreak/>
        <w:t>16</w:t>
      </w:r>
      <w:r w:rsidR="00C86560">
        <w:t>.</w:t>
      </w:r>
    </w:p>
    <w:p w:rsidR="002F704C" w:rsidRPr="00460E95" w:rsidRDefault="002F704C" w:rsidP="0093495D">
      <w:pPr>
        <w:jc w:val="center"/>
        <w:outlineLvl w:val="0"/>
        <w:rPr>
          <w:rFonts w:ascii="Arial" w:hAnsi="Arial" w:cs="Arial"/>
          <w:b/>
          <w:bCs/>
        </w:rPr>
      </w:pPr>
      <w:r w:rsidRPr="00460E95">
        <w:rPr>
          <w:rFonts w:ascii="Arial" w:hAnsi="Arial" w:cs="Arial"/>
          <w:b/>
          <w:bCs/>
        </w:rPr>
        <w:t>POKYN</w:t>
      </w:r>
    </w:p>
    <w:p w:rsidR="00CB3612" w:rsidRPr="00CB3612" w:rsidRDefault="00CB3612" w:rsidP="00CB3612">
      <w:pPr>
        <w:pStyle w:val="Zkladntext"/>
        <w:ind w:right="432"/>
        <w:rPr>
          <w:sz w:val="24"/>
        </w:rPr>
      </w:pPr>
      <w:r w:rsidRPr="00CB3612">
        <w:rPr>
          <w:sz w:val="24"/>
        </w:rPr>
        <w:t xml:space="preserve">ředitele HZS Jihomoravského kraje, kterým se </w:t>
      </w:r>
      <w:r w:rsidR="00AC2BF5">
        <w:rPr>
          <w:sz w:val="24"/>
        </w:rPr>
        <w:t xml:space="preserve">vydává </w:t>
      </w:r>
      <w:r w:rsidR="00284DC4">
        <w:rPr>
          <w:sz w:val="24"/>
        </w:rPr>
        <w:t>Požární poplachový plán Jihomoravského kraje</w:t>
      </w:r>
    </w:p>
    <w:p w:rsidR="00C509C3" w:rsidRDefault="00C509C3">
      <w:pPr>
        <w:pStyle w:val="Zkladntext"/>
        <w:ind w:right="432"/>
        <w:rPr>
          <w:b w:val="0"/>
          <w:bCs w:val="0"/>
        </w:rPr>
      </w:pPr>
    </w:p>
    <w:p w:rsidR="00505B8A" w:rsidRDefault="00505B8A">
      <w:pPr>
        <w:pStyle w:val="Zkladntext"/>
        <w:ind w:right="432"/>
        <w:rPr>
          <w:b w:val="0"/>
          <w:bCs w:val="0"/>
        </w:rPr>
      </w:pPr>
    </w:p>
    <w:p w:rsidR="00C86A76" w:rsidRPr="00D80467" w:rsidRDefault="00C509C3" w:rsidP="00C509C3">
      <w:pPr>
        <w:pStyle w:val="Zkladntext"/>
        <w:widowControl w:val="0"/>
        <w:numPr>
          <w:ilvl w:val="0"/>
          <w:numId w:val="43"/>
        </w:numPr>
        <w:jc w:val="left"/>
        <w:rPr>
          <w:sz w:val="24"/>
        </w:rPr>
      </w:pPr>
      <w:r>
        <w:rPr>
          <w:sz w:val="24"/>
        </w:rPr>
        <w:t>vydávám</w:t>
      </w:r>
    </w:p>
    <w:p w:rsidR="00C86A76" w:rsidRPr="00D80467" w:rsidRDefault="00C86A76" w:rsidP="00C86A76">
      <w:pPr>
        <w:pStyle w:val="Zkladntext"/>
        <w:ind w:right="432"/>
        <w:jc w:val="both"/>
        <w:rPr>
          <w:bCs w:val="0"/>
          <w:sz w:val="24"/>
        </w:rPr>
      </w:pPr>
    </w:p>
    <w:p w:rsidR="006905E3" w:rsidRDefault="00CB3612" w:rsidP="00CB3612">
      <w:pPr>
        <w:pStyle w:val="Zkladntext"/>
        <w:ind w:right="432"/>
        <w:jc w:val="both"/>
        <w:rPr>
          <w:b w:val="0"/>
          <w:sz w:val="24"/>
        </w:rPr>
      </w:pPr>
      <w:r w:rsidRPr="00CB3612">
        <w:rPr>
          <w:b w:val="0"/>
          <w:sz w:val="24"/>
          <w:u w:val="single"/>
        </w:rPr>
        <w:t xml:space="preserve">Operativní dokumentaci PPP </w:t>
      </w:r>
      <w:r w:rsidR="00A973B1">
        <w:rPr>
          <w:b w:val="0"/>
          <w:sz w:val="24"/>
          <w:u w:val="single"/>
        </w:rPr>
        <w:t>JmK</w:t>
      </w:r>
      <w:r>
        <w:rPr>
          <w:b w:val="0"/>
          <w:sz w:val="24"/>
        </w:rPr>
        <w:t>, kter</w:t>
      </w:r>
      <w:r w:rsidR="00AC2BF5">
        <w:rPr>
          <w:b w:val="0"/>
          <w:sz w:val="24"/>
        </w:rPr>
        <w:t>á</w:t>
      </w:r>
      <w:r>
        <w:rPr>
          <w:b w:val="0"/>
          <w:sz w:val="24"/>
        </w:rPr>
        <w:t xml:space="preserve"> obsahuje následujících seznam</w:t>
      </w:r>
      <w:r w:rsidR="00AC2BF5">
        <w:rPr>
          <w:b w:val="0"/>
          <w:sz w:val="24"/>
        </w:rPr>
        <w:t>y</w:t>
      </w:r>
      <w:r>
        <w:rPr>
          <w:b w:val="0"/>
          <w:sz w:val="24"/>
        </w:rPr>
        <w:t>:</w:t>
      </w:r>
    </w:p>
    <w:p w:rsidR="00CB3612" w:rsidRDefault="00CB3612" w:rsidP="00CB3612">
      <w:pPr>
        <w:pStyle w:val="Zkladntext"/>
        <w:ind w:right="432"/>
        <w:jc w:val="both"/>
        <w:rPr>
          <w:b w:val="0"/>
          <w:sz w:val="24"/>
        </w:rPr>
      </w:pPr>
    </w:p>
    <w:p w:rsidR="00CB3612" w:rsidRPr="00CB3612" w:rsidRDefault="00CB3612" w:rsidP="00505B8A">
      <w:pPr>
        <w:pStyle w:val="Zkladntext"/>
        <w:numPr>
          <w:ilvl w:val="0"/>
          <w:numId w:val="48"/>
        </w:numPr>
        <w:ind w:right="432"/>
        <w:jc w:val="both"/>
        <w:rPr>
          <w:b w:val="0"/>
          <w:bCs w:val="0"/>
          <w:sz w:val="24"/>
        </w:rPr>
      </w:pPr>
      <w:r w:rsidRPr="00CB3612">
        <w:rPr>
          <w:b w:val="0"/>
          <w:bCs w:val="0"/>
          <w:sz w:val="24"/>
        </w:rPr>
        <w:t>Seznam jednotek požární ochrany</w:t>
      </w:r>
      <w:r w:rsidR="0058616B">
        <w:rPr>
          <w:b w:val="0"/>
          <w:bCs w:val="0"/>
          <w:sz w:val="24"/>
        </w:rPr>
        <w:t>,</w:t>
      </w:r>
    </w:p>
    <w:p w:rsidR="00505B8A" w:rsidRDefault="00CB3612" w:rsidP="00505B8A">
      <w:pPr>
        <w:pStyle w:val="Zkladntext"/>
        <w:numPr>
          <w:ilvl w:val="0"/>
          <w:numId w:val="49"/>
        </w:numPr>
        <w:ind w:right="432"/>
        <w:jc w:val="both"/>
        <w:rPr>
          <w:b w:val="0"/>
          <w:bCs w:val="0"/>
          <w:sz w:val="24"/>
        </w:rPr>
      </w:pPr>
      <w:r w:rsidRPr="00CB3612">
        <w:rPr>
          <w:b w:val="0"/>
          <w:bCs w:val="0"/>
          <w:sz w:val="24"/>
        </w:rPr>
        <w:t xml:space="preserve">výčet jednotek PO v </w:t>
      </w:r>
      <w:r w:rsidR="00A973B1">
        <w:rPr>
          <w:b w:val="0"/>
          <w:bCs w:val="0"/>
          <w:sz w:val="24"/>
        </w:rPr>
        <w:t>JmK</w:t>
      </w:r>
      <w:r w:rsidRPr="00CB3612">
        <w:rPr>
          <w:b w:val="0"/>
          <w:bCs w:val="0"/>
          <w:sz w:val="24"/>
        </w:rPr>
        <w:t>,</w:t>
      </w:r>
    </w:p>
    <w:p w:rsidR="00505B8A" w:rsidRDefault="00CB3612" w:rsidP="00505B8A">
      <w:pPr>
        <w:pStyle w:val="Zkladntext"/>
        <w:numPr>
          <w:ilvl w:val="0"/>
          <w:numId w:val="49"/>
        </w:numPr>
        <w:ind w:right="432"/>
        <w:jc w:val="both"/>
        <w:rPr>
          <w:b w:val="0"/>
          <w:bCs w:val="0"/>
          <w:sz w:val="24"/>
        </w:rPr>
      </w:pPr>
      <w:r w:rsidRPr="00505B8A">
        <w:rPr>
          <w:b w:val="0"/>
          <w:bCs w:val="0"/>
          <w:sz w:val="24"/>
        </w:rPr>
        <w:t>předurčenost jednotek PO k jednotlivým obcím se stupni požárního poplachu,</w:t>
      </w:r>
    </w:p>
    <w:p w:rsidR="00505B8A" w:rsidRDefault="00CB3612" w:rsidP="00505B8A">
      <w:pPr>
        <w:pStyle w:val="Zkladntext"/>
        <w:numPr>
          <w:ilvl w:val="0"/>
          <w:numId w:val="49"/>
        </w:numPr>
        <w:ind w:right="432"/>
        <w:jc w:val="both"/>
        <w:rPr>
          <w:b w:val="0"/>
          <w:bCs w:val="0"/>
          <w:sz w:val="24"/>
        </w:rPr>
      </w:pPr>
      <w:r w:rsidRPr="00505B8A">
        <w:rPr>
          <w:b w:val="0"/>
          <w:bCs w:val="0"/>
          <w:sz w:val="24"/>
        </w:rPr>
        <w:t>předurčenost jednotek PO k jednotlivým objektům se stupni požárního poplachu,</w:t>
      </w:r>
    </w:p>
    <w:p w:rsidR="00505B8A" w:rsidRDefault="00CB3612" w:rsidP="00505B8A">
      <w:pPr>
        <w:pStyle w:val="Zkladntext"/>
        <w:numPr>
          <w:ilvl w:val="0"/>
          <w:numId w:val="49"/>
        </w:numPr>
        <w:ind w:right="432"/>
        <w:jc w:val="both"/>
        <w:rPr>
          <w:b w:val="0"/>
          <w:bCs w:val="0"/>
          <w:sz w:val="24"/>
        </w:rPr>
      </w:pPr>
      <w:r w:rsidRPr="00505B8A">
        <w:rPr>
          <w:b w:val="0"/>
          <w:bCs w:val="0"/>
          <w:sz w:val="24"/>
        </w:rPr>
        <w:t xml:space="preserve">předurčenost jednotek PO při požárech na dálnicích v </w:t>
      </w:r>
      <w:r w:rsidR="00A973B1">
        <w:rPr>
          <w:b w:val="0"/>
          <w:bCs w:val="0"/>
          <w:sz w:val="24"/>
        </w:rPr>
        <w:t>JmK</w:t>
      </w:r>
      <w:r w:rsidRPr="00505B8A">
        <w:rPr>
          <w:b w:val="0"/>
          <w:bCs w:val="0"/>
          <w:sz w:val="24"/>
        </w:rPr>
        <w:t xml:space="preserve">, </w:t>
      </w:r>
    </w:p>
    <w:p w:rsidR="00505B8A" w:rsidRDefault="00CB3612" w:rsidP="00505B8A">
      <w:pPr>
        <w:pStyle w:val="Zkladntext"/>
        <w:numPr>
          <w:ilvl w:val="0"/>
          <w:numId w:val="49"/>
        </w:numPr>
        <w:ind w:right="432"/>
        <w:jc w:val="both"/>
        <w:rPr>
          <w:b w:val="0"/>
          <w:bCs w:val="0"/>
          <w:sz w:val="24"/>
        </w:rPr>
      </w:pPr>
      <w:r w:rsidRPr="00505B8A">
        <w:rPr>
          <w:b w:val="0"/>
          <w:bCs w:val="0"/>
          <w:sz w:val="24"/>
        </w:rPr>
        <w:t xml:space="preserve">vymezení hasebních obvodů PS HZS </w:t>
      </w:r>
      <w:r w:rsidR="00A973B1">
        <w:rPr>
          <w:b w:val="0"/>
          <w:bCs w:val="0"/>
          <w:sz w:val="24"/>
        </w:rPr>
        <w:t>JmK</w:t>
      </w:r>
      <w:r w:rsidRPr="00505B8A">
        <w:rPr>
          <w:b w:val="0"/>
          <w:bCs w:val="0"/>
          <w:sz w:val="24"/>
        </w:rPr>
        <w:t>,</w:t>
      </w:r>
    </w:p>
    <w:p w:rsidR="00CB3612" w:rsidRPr="00505B8A" w:rsidRDefault="00CB3612" w:rsidP="00505B8A">
      <w:pPr>
        <w:pStyle w:val="Zkladntext"/>
        <w:numPr>
          <w:ilvl w:val="0"/>
          <w:numId w:val="49"/>
        </w:numPr>
        <w:ind w:right="432"/>
        <w:jc w:val="both"/>
        <w:rPr>
          <w:b w:val="0"/>
          <w:bCs w:val="0"/>
          <w:sz w:val="24"/>
        </w:rPr>
      </w:pPr>
      <w:r w:rsidRPr="00505B8A">
        <w:rPr>
          <w:b w:val="0"/>
          <w:bCs w:val="0"/>
          <w:sz w:val="24"/>
        </w:rPr>
        <w:t>dohody o součinnosti jednotek PO se sousedními kraji.</w:t>
      </w:r>
    </w:p>
    <w:p w:rsidR="00CB3612" w:rsidRPr="00CB3612" w:rsidRDefault="00CB3612" w:rsidP="00CB3612">
      <w:pPr>
        <w:pStyle w:val="Zkladntext"/>
        <w:ind w:right="432" w:firstLine="708"/>
        <w:jc w:val="both"/>
        <w:rPr>
          <w:b w:val="0"/>
          <w:bCs w:val="0"/>
          <w:sz w:val="24"/>
        </w:rPr>
      </w:pPr>
    </w:p>
    <w:p w:rsidR="00CB3612" w:rsidRPr="00CB3612" w:rsidRDefault="00CB3612" w:rsidP="00505B8A">
      <w:pPr>
        <w:pStyle w:val="Zkladntext"/>
        <w:numPr>
          <w:ilvl w:val="0"/>
          <w:numId w:val="48"/>
        </w:numPr>
        <w:ind w:right="432"/>
        <w:jc w:val="both"/>
        <w:rPr>
          <w:b w:val="0"/>
          <w:bCs w:val="0"/>
          <w:sz w:val="24"/>
        </w:rPr>
      </w:pPr>
      <w:r w:rsidRPr="00CB3612">
        <w:rPr>
          <w:b w:val="0"/>
          <w:bCs w:val="0"/>
          <w:sz w:val="24"/>
        </w:rPr>
        <w:t>Seznam ostatních složek IZS</w:t>
      </w:r>
      <w:r w:rsidR="0058616B">
        <w:rPr>
          <w:b w:val="0"/>
          <w:bCs w:val="0"/>
          <w:sz w:val="24"/>
        </w:rPr>
        <w:t>,</w:t>
      </w:r>
    </w:p>
    <w:p w:rsidR="00505B8A" w:rsidRDefault="00CB3612" w:rsidP="00505B8A">
      <w:pPr>
        <w:pStyle w:val="Zkladntext"/>
        <w:numPr>
          <w:ilvl w:val="0"/>
          <w:numId w:val="50"/>
        </w:numPr>
        <w:ind w:right="432"/>
        <w:jc w:val="both"/>
        <w:rPr>
          <w:b w:val="0"/>
          <w:bCs w:val="0"/>
          <w:sz w:val="24"/>
        </w:rPr>
      </w:pPr>
      <w:r w:rsidRPr="00CB3612">
        <w:rPr>
          <w:b w:val="0"/>
          <w:bCs w:val="0"/>
          <w:sz w:val="24"/>
        </w:rPr>
        <w:t>přehled sil a prostředků,</w:t>
      </w:r>
    </w:p>
    <w:p w:rsidR="00CB3612" w:rsidRPr="00505B8A" w:rsidRDefault="00CB3612" w:rsidP="00505B8A">
      <w:pPr>
        <w:pStyle w:val="Zkladntext"/>
        <w:numPr>
          <w:ilvl w:val="0"/>
          <w:numId w:val="50"/>
        </w:numPr>
        <w:ind w:right="432"/>
        <w:jc w:val="both"/>
        <w:rPr>
          <w:b w:val="0"/>
          <w:bCs w:val="0"/>
          <w:sz w:val="24"/>
        </w:rPr>
      </w:pPr>
      <w:r w:rsidRPr="00505B8A">
        <w:rPr>
          <w:b w:val="0"/>
          <w:bCs w:val="0"/>
          <w:sz w:val="24"/>
        </w:rPr>
        <w:t>spojení na složky IZS.</w:t>
      </w:r>
    </w:p>
    <w:p w:rsidR="00493F27" w:rsidRDefault="00493F27" w:rsidP="00493F27">
      <w:pPr>
        <w:pStyle w:val="Zkladntext"/>
        <w:ind w:left="720" w:right="432"/>
        <w:jc w:val="both"/>
        <w:rPr>
          <w:b w:val="0"/>
          <w:bCs w:val="0"/>
          <w:sz w:val="24"/>
        </w:rPr>
      </w:pPr>
    </w:p>
    <w:p w:rsidR="00CB3612" w:rsidRPr="00CB3612" w:rsidRDefault="00CB3612" w:rsidP="00505B8A">
      <w:pPr>
        <w:pStyle w:val="Zkladntext"/>
        <w:numPr>
          <w:ilvl w:val="0"/>
          <w:numId w:val="48"/>
        </w:numPr>
        <w:ind w:right="432"/>
        <w:jc w:val="both"/>
        <w:rPr>
          <w:b w:val="0"/>
          <w:bCs w:val="0"/>
          <w:sz w:val="24"/>
        </w:rPr>
      </w:pPr>
      <w:r w:rsidRPr="00CB3612">
        <w:rPr>
          <w:b w:val="0"/>
          <w:bCs w:val="0"/>
          <w:sz w:val="24"/>
        </w:rPr>
        <w:t>Seznam spojení na krizové štáby obcí s rozšířenou působností</w:t>
      </w:r>
      <w:r w:rsidR="00630FE2">
        <w:rPr>
          <w:b w:val="0"/>
          <w:bCs w:val="0"/>
          <w:sz w:val="24"/>
        </w:rPr>
        <w:t>.</w:t>
      </w:r>
    </w:p>
    <w:p w:rsidR="00CB3612" w:rsidRPr="00CB3612" w:rsidRDefault="00CB3612" w:rsidP="00CB3612">
      <w:pPr>
        <w:pStyle w:val="Zkladntext"/>
        <w:ind w:right="432"/>
        <w:jc w:val="both"/>
        <w:rPr>
          <w:b w:val="0"/>
          <w:bCs w:val="0"/>
          <w:sz w:val="24"/>
        </w:rPr>
      </w:pPr>
    </w:p>
    <w:p w:rsidR="00CB3612" w:rsidRPr="00CB3612" w:rsidRDefault="00CB3612" w:rsidP="00505B8A">
      <w:pPr>
        <w:pStyle w:val="Zkladntext"/>
        <w:numPr>
          <w:ilvl w:val="0"/>
          <w:numId w:val="48"/>
        </w:numPr>
        <w:ind w:right="432"/>
        <w:jc w:val="both"/>
        <w:rPr>
          <w:b w:val="0"/>
          <w:bCs w:val="0"/>
          <w:sz w:val="24"/>
        </w:rPr>
      </w:pPr>
      <w:r w:rsidRPr="00CB3612">
        <w:rPr>
          <w:b w:val="0"/>
          <w:bCs w:val="0"/>
          <w:sz w:val="24"/>
        </w:rPr>
        <w:t xml:space="preserve">Seznam spojení na krizový štáb </w:t>
      </w:r>
      <w:r w:rsidR="00A973B1">
        <w:rPr>
          <w:b w:val="0"/>
          <w:bCs w:val="0"/>
          <w:sz w:val="24"/>
        </w:rPr>
        <w:t>JmK</w:t>
      </w:r>
      <w:r w:rsidR="00630FE2">
        <w:rPr>
          <w:b w:val="0"/>
          <w:bCs w:val="0"/>
          <w:sz w:val="24"/>
        </w:rPr>
        <w:t>.</w:t>
      </w:r>
    </w:p>
    <w:p w:rsidR="0058616B" w:rsidRDefault="0058616B" w:rsidP="0058616B">
      <w:pPr>
        <w:pStyle w:val="Zkladntext"/>
        <w:ind w:left="720" w:right="432"/>
        <w:jc w:val="both"/>
        <w:rPr>
          <w:b w:val="0"/>
          <w:bCs w:val="0"/>
          <w:sz w:val="24"/>
        </w:rPr>
      </w:pPr>
    </w:p>
    <w:p w:rsidR="00CB3612" w:rsidRDefault="00CB3612" w:rsidP="00505B8A">
      <w:pPr>
        <w:pStyle w:val="Zkladntext"/>
        <w:numPr>
          <w:ilvl w:val="0"/>
          <w:numId w:val="48"/>
        </w:numPr>
        <w:ind w:right="432"/>
        <w:jc w:val="both"/>
        <w:rPr>
          <w:b w:val="0"/>
          <w:bCs w:val="0"/>
          <w:sz w:val="24"/>
        </w:rPr>
      </w:pPr>
      <w:r w:rsidRPr="00CB3612">
        <w:rPr>
          <w:b w:val="0"/>
          <w:bCs w:val="0"/>
          <w:sz w:val="24"/>
        </w:rPr>
        <w:t>Zvláštní stupeň poplachu.</w:t>
      </w:r>
    </w:p>
    <w:p w:rsidR="00CB3612" w:rsidRDefault="00CB3612" w:rsidP="00CB3612">
      <w:pPr>
        <w:pStyle w:val="Zkladntext"/>
        <w:ind w:right="432"/>
        <w:jc w:val="both"/>
        <w:rPr>
          <w:b w:val="0"/>
          <w:bCs w:val="0"/>
          <w:sz w:val="24"/>
        </w:rPr>
      </w:pPr>
    </w:p>
    <w:p w:rsidR="00CB3612" w:rsidRDefault="00CB3612" w:rsidP="00CB3612">
      <w:pPr>
        <w:pStyle w:val="Zkladntext"/>
        <w:ind w:right="432"/>
        <w:jc w:val="both"/>
        <w:rPr>
          <w:b w:val="0"/>
          <w:bCs w:val="0"/>
          <w:sz w:val="24"/>
        </w:rPr>
      </w:pPr>
      <w:r w:rsidRPr="00CB3612">
        <w:rPr>
          <w:b w:val="0"/>
          <w:bCs w:val="0"/>
          <w:sz w:val="24"/>
        </w:rPr>
        <w:t>Současně pak Hasičský záchranný sbor kraje zpracovává a vede aktuální seznam vozidel s výjimkou z pojištění odpovědnosti.</w:t>
      </w:r>
    </w:p>
    <w:p w:rsidR="0058616B" w:rsidRPr="00CB3612" w:rsidRDefault="0058616B" w:rsidP="00CB3612">
      <w:pPr>
        <w:pStyle w:val="Zkladntext"/>
        <w:ind w:right="432"/>
        <w:jc w:val="both"/>
        <w:rPr>
          <w:b w:val="0"/>
          <w:bCs w:val="0"/>
          <w:sz w:val="24"/>
        </w:rPr>
      </w:pPr>
    </w:p>
    <w:p w:rsidR="00C86A76" w:rsidRPr="00D80467" w:rsidRDefault="00C509C3" w:rsidP="00C509C3">
      <w:pPr>
        <w:pStyle w:val="Zkladntext"/>
        <w:widowControl w:val="0"/>
        <w:numPr>
          <w:ilvl w:val="0"/>
          <w:numId w:val="43"/>
        </w:numPr>
        <w:jc w:val="both"/>
        <w:rPr>
          <w:sz w:val="24"/>
        </w:rPr>
      </w:pPr>
      <w:r>
        <w:rPr>
          <w:sz w:val="24"/>
        </w:rPr>
        <w:t>ukládám</w:t>
      </w:r>
    </w:p>
    <w:p w:rsidR="00C86A76" w:rsidRPr="00D80467" w:rsidRDefault="00C86A76" w:rsidP="00C86A76">
      <w:pPr>
        <w:pStyle w:val="Zkladntext"/>
        <w:ind w:right="432"/>
        <w:jc w:val="left"/>
        <w:rPr>
          <w:b w:val="0"/>
          <w:bCs w:val="0"/>
          <w:sz w:val="24"/>
        </w:rPr>
      </w:pPr>
    </w:p>
    <w:p w:rsidR="008543F1" w:rsidRPr="008543F1" w:rsidRDefault="00C45175" w:rsidP="00C45175">
      <w:pPr>
        <w:pStyle w:val="Zkladntext"/>
        <w:numPr>
          <w:ilvl w:val="0"/>
          <w:numId w:val="13"/>
        </w:numPr>
        <w:ind w:right="432"/>
        <w:jc w:val="both"/>
        <w:rPr>
          <w:b w:val="0"/>
          <w:sz w:val="24"/>
          <w:u w:val="single"/>
        </w:rPr>
      </w:pPr>
      <w:r w:rsidRPr="008543F1">
        <w:rPr>
          <w:b w:val="0"/>
          <w:sz w:val="24"/>
          <w:u w:val="single"/>
        </w:rPr>
        <w:t xml:space="preserve">Ředitelům </w:t>
      </w:r>
      <w:r w:rsidR="002B6F98">
        <w:rPr>
          <w:b w:val="0"/>
          <w:sz w:val="24"/>
          <w:u w:val="single"/>
        </w:rPr>
        <w:t>ÚO</w:t>
      </w:r>
    </w:p>
    <w:p w:rsidR="007126D4" w:rsidRDefault="00E7684E" w:rsidP="00E7684E">
      <w:pPr>
        <w:pStyle w:val="Zkladntext"/>
        <w:numPr>
          <w:ilvl w:val="0"/>
          <w:numId w:val="44"/>
        </w:numPr>
        <w:ind w:right="432"/>
        <w:jc w:val="both"/>
        <w:rPr>
          <w:b w:val="0"/>
          <w:sz w:val="24"/>
        </w:rPr>
      </w:pPr>
      <w:r w:rsidRPr="00E7684E">
        <w:rPr>
          <w:b w:val="0"/>
          <w:sz w:val="24"/>
        </w:rPr>
        <w:t>prokazatelně seznámit s tímto pokynem příslušníky</w:t>
      </w:r>
      <w:r w:rsidR="00AC2BF5">
        <w:rPr>
          <w:b w:val="0"/>
          <w:sz w:val="24"/>
        </w:rPr>
        <w:t xml:space="preserve"> ve výkonu služby, příslušníky zařaz</w:t>
      </w:r>
      <w:r w:rsidR="007126D4">
        <w:rPr>
          <w:b w:val="0"/>
          <w:sz w:val="24"/>
        </w:rPr>
        <w:t>ované do pohotovosti územního řídícího důstojníka</w:t>
      </w:r>
      <w:r w:rsidR="00AC2BF5">
        <w:rPr>
          <w:b w:val="0"/>
          <w:sz w:val="24"/>
        </w:rPr>
        <w:t xml:space="preserve"> </w:t>
      </w:r>
      <w:r w:rsidR="007126D4">
        <w:rPr>
          <w:b w:val="0"/>
          <w:sz w:val="24"/>
        </w:rPr>
        <w:br/>
      </w:r>
      <w:r w:rsidR="00AC2BF5">
        <w:rPr>
          <w:b w:val="0"/>
          <w:sz w:val="24"/>
        </w:rPr>
        <w:t xml:space="preserve">a příslušníky </w:t>
      </w:r>
      <w:r w:rsidRPr="00E7684E">
        <w:rPr>
          <w:b w:val="0"/>
          <w:sz w:val="24"/>
        </w:rPr>
        <w:t>ZPP</w:t>
      </w:r>
      <w:r w:rsidR="00FE0D0E">
        <w:rPr>
          <w:b w:val="0"/>
          <w:sz w:val="24"/>
        </w:rPr>
        <w:t>,</w:t>
      </w:r>
      <w:r w:rsidRPr="00E7684E">
        <w:rPr>
          <w:b w:val="0"/>
          <w:sz w:val="24"/>
        </w:rPr>
        <w:t xml:space="preserve"> včetně příslušníků určených do systému dosažitelnosti ZPP</w:t>
      </w:r>
      <w:r w:rsidR="007126D4">
        <w:rPr>
          <w:b w:val="0"/>
          <w:sz w:val="24"/>
        </w:rPr>
        <w:t xml:space="preserve">. </w:t>
      </w:r>
    </w:p>
    <w:p w:rsidR="00E7684E" w:rsidRPr="00A32C96" w:rsidRDefault="007126D4" w:rsidP="007126D4">
      <w:pPr>
        <w:pStyle w:val="Zkladntext"/>
        <w:ind w:left="1080" w:right="432"/>
        <w:jc w:val="both"/>
        <w:rPr>
          <w:b w:val="0"/>
          <w:sz w:val="24"/>
        </w:rPr>
      </w:pPr>
      <w:r>
        <w:rPr>
          <w:b w:val="0"/>
          <w:sz w:val="24"/>
        </w:rPr>
        <w:t>Termín:</w:t>
      </w:r>
      <w:r w:rsidR="00E7684E" w:rsidRPr="00E7684E">
        <w:rPr>
          <w:b w:val="0"/>
          <w:sz w:val="24"/>
        </w:rPr>
        <w:t xml:space="preserve"> </w:t>
      </w:r>
      <w:r w:rsidR="00E7684E" w:rsidRPr="00A32C96">
        <w:rPr>
          <w:b w:val="0"/>
          <w:sz w:val="24"/>
        </w:rPr>
        <w:t>do</w:t>
      </w:r>
      <w:r w:rsidR="00AC2BF5" w:rsidRPr="00A32C96">
        <w:rPr>
          <w:b w:val="0"/>
          <w:sz w:val="24"/>
        </w:rPr>
        <w:t> </w:t>
      </w:r>
      <w:r w:rsidR="00A32C96" w:rsidRPr="00A32C96">
        <w:rPr>
          <w:b w:val="0"/>
          <w:sz w:val="24"/>
        </w:rPr>
        <w:t>15</w:t>
      </w:r>
      <w:r w:rsidR="00E7684E" w:rsidRPr="00A32C96">
        <w:rPr>
          <w:b w:val="0"/>
          <w:sz w:val="24"/>
        </w:rPr>
        <w:t>.</w:t>
      </w:r>
      <w:r w:rsidR="00AC2BF5" w:rsidRPr="00A32C96">
        <w:rPr>
          <w:b w:val="0"/>
          <w:sz w:val="24"/>
        </w:rPr>
        <w:t> </w:t>
      </w:r>
      <w:r w:rsidR="00A32C96" w:rsidRPr="00A32C96">
        <w:rPr>
          <w:b w:val="0"/>
          <w:sz w:val="24"/>
        </w:rPr>
        <w:t>2</w:t>
      </w:r>
      <w:r w:rsidR="00E7684E" w:rsidRPr="00A32C96">
        <w:rPr>
          <w:b w:val="0"/>
          <w:sz w:val="24"/>
        </w:rPr>
        <w:t>.</w:t>
      </w:r>
      <w:r w:rsidR="00AC2BF5" w:rsidRPr="00A32C96">
        <w:rPr>
          <w:b w:val="0"/>
          <w:sz w:val="24"/>
        </w:rPr>
        <w:t> </w:t>
      </w:r>
      <w:r w:rsidR="00E7684E" w:rsidRPr="00A32C96">
        <w:rPr>
          <w:b w:val="0"/>
          <w:sz w:val="24"/>
        </w:rPr>
        <w:t>201</w:t>
      </w:r>
      <w:r w:rsidR="00A32C96" w:rsidRPr="00A32C96">
        <w:rPr>
          <w:b w:val="0"/>
          <w:sz w:val="24"/>
        </w:rPr>
        <w:t>7</w:t>
      </w:r>
      <w:r w:rsidR="00E7684E" w:rsidRPr="00A32C96">
        <w:rPr>
          <w:b w:val="0"/>
          <w:sz w:val="24"/>
        </w:rPr>
        <w:t>,</w:t>
      </w:r>
    </w:p>
    <w:p w:rsidR="007126D4" w:rsidRPr="00A32C96" w:rsidRDefault="006534D0" w:rsidP="00E7684E">
      <w:pPr>
        <w:pStyle w:val="Zkladntext"/>
        <w:numPr>
          <w:ilvl w:val="0"/>
          <w:numId w:val="44"/>
        </w:numPr>
        <w:ind w:right="432"/>
        <w:jc w:val="both"/>
        <w:rPr>
          <w:b w:val="0"/>
          <w:sz w:val="24"/>
        </w:rPr>
      </w:pPr>
      <w:r w:rsidRPr="00A32C96">
        <w:rPr>
          <w:b w:val="0"/>
          <w:sz w:val="24"/>
        </w:rPr>
        <w:t xml:space="preserve">prokazatelně </w:t>
      </w:r>
      <w:r w:rsidR="00E7684E" w:rsidRPr="00A32C96">
        <w:rPr>
          <w:b w:val="0"/>
          <w:sz w:val="24"/>
        </w:rPr>
        <w:t xml:space="preserve">seznámit s tímto pokynem prostřednictvím velitelů požárních stanic </w:t>
      </w:r>
      <w:r w:rsidR="00AC2BF5" w:rsidRPr="00A32C96">
        <w:rPr>
          <w:b w:val="0"/>
          <w:sz w:val="24"/>
        </w:rPr>
        <w:t xml:space="preserve">velitele </w:t>
      </w:r>
      <w:r w:rsidR="00E7684E" w:rsidRPr="00A32C96">
        <w:rPr>
          <w:b w:val="0"/>
          <w:sz w:val="24"/>
        </w:rPr>
        <w:t>JPO ve sv</w:t>
      </w:r>
      <w:r w:rsidR="000E3096" w:rsidRPr="00A32C96">
        <w:rPr>
          <w:b w:val="0"/>
          <w:sz w:val="24"/>
        </w:rPr>
        <w:t>é územní působnosti</w:t>
      </w:r>
      <w:r w:rsidR="007126D4" w:rsidRPr="00A32C96">
        <w:rPr>
          <w:b w:val="0"/>
          <w:sz w:val="24"/>
        </w:rPr>
        <w:t>.</w:t>
      </w:r>
    </w:p>
    <w:p w:rsidR="001A1EDC" w:rsidRPr="00A32C96" w:rsidRDefault="007126D4" w:rsidP="007126D4">
      <w:pPr>
        <w:pStyle w:val="Zkladntext"/>
        <w:ind w:left="1080" w:right="432"/>
        <w:jc w:val="both"/>
        <w:rPr>
          <w:b w:val="0"/>
          <w:sz w:val="24"/>
        </w:rPr>
      </w:pPr>
      <w:r w:rsidRPr="00A32C96">
        <w:rPr>
          <w:b w:val="0"/>
          <w:sz w:val="24"/>
        </w:rPr>
        <w:t>Termín:</w:t>
      </w:r>
      <w:r w:rsidR="00E7684E" w:rsidRPr="00A32C96">
        <w:rPr>
          <w:b w:val="0"/>
          <w:sz w:val="24"/>
        </w:rPr>
        <w:t xml:space="preserve"> do</w:t>
      </w:r>
      <w:r w:rsidR="00AC2BF5" w:rsidRPr="00A32C96">
        <w:rPr>
          <w:b w:val="0"/>
          <w:sz w:val="24"/>
        </w:rPr>
        <w:t> </w:t>
      </w:r>
      <w:r w:rsidR="00A32C96" w:rsidRPr="00A32C96">
        <w:rPr>
          <w:b w:val="0"/>
          <w:sz w:val="24"/>
        </w:rPr>
        <w:t>15</w:t>
      </w:r>
      <w:r w:rsidR="00920CD7" w:rsidRPr="00A32C96">
        <w:rPr>
          <w:b w:val="0"/>
          <w:sz w:val="24"/>
        </w:rPr>
        <w:t>. </w:t>
      </w:r>
      <w:r w:rsidR="00A32C96" w:rsidRPr="00A32C96">
        <w:rPr>
          <w:b w:val="0"/>
          <w:sz w:val="24"/>
        </w:rPr>
        <w:t>2</w:t>
      </w:r>
      <w:r w:rsidR="00920CD7" w:rsidRPr="00A32C96">
        <w:rPr>
          <w:b w:val="0"/>
          <w:sz w:val="24"/>
        </w:rPr>
        <w:t>. 201</w:t>
      </w:r>
      <w:r w:rsidR="00A32C96" w:rsidRPr="00A32C96">
        <w:rPr>
          <w:b w:val="0"/>
          <w:sz w:val="24"/>
        </w:rPr>
        <w:t>7</w:t>
      </w:r>
      <w:r w:rsidR="00E7684E" w:rsidRPr="00A32C96">
        <w:rPr>
          <w:b w:val="0"/>
          <w:sz w:val="24"/>
        </w:rPr>
        <w:t>.</w:t>
      </w:r>
    </w:p>
    <w:p w:rsidR="00E7684E" w:rsidRPr="00A32C96" w:rsidRDefault="00E7684E" w:rsidP="00E7684E">
      <w:pPr>
        <w:pStyle w:val="Zkladntext"/>
        <w:ind w:left="720" w:right="432"/>
        <w:jc w:val="both"/>
        <w:rPr>
          <w:b w:val="0"/>
          <w:sz w:val="24"/>
          <w:u w:val="single"/>
        </w:rPr>
      </w:pPr>
    </w:p>
    <w:p w:rsidR="008543F1" w:rsidRPr="00A32C96" w:rsidRDefault="00C45175" w:rsidP="00C45175">
      <w:pPr>
        <w:pStyle w:val="Zkladntext"/>
        <w:numPr>
          <w:ilvl w:val="0"/>
          <w:numId w:val="13"/>
        </w:numPr>
        <w:ind w:right="432"/>
        <w:jc w:val="both"/>
        <w:rPr>
          <w:b w:val="0"/>
          <w:sz w:val="24"/>
          <w:u w:val="single"/>
        </w:rPr>
      </w:pPr>
      <w:r w:rsidRPr="00A32C96">
        <w:rPr>
          <w:b w:val="0"/>
          <w:sz w:val="24"/>
          <w:u w:val="single"/>
        </w:rPr>
        <w:t>Náměstkovi</w:t>
      </w:r>
      <w:r w:rsidR="008543F1" w:rsidRPr="00A32C96">
        <w:rPr>
          <w:b w:val="0"/>
          <w:sz w:val="24"/>
          <w:u w:val="single"/>
        </w:rPr>
        <w:t xml:space="preserve"> ředitele HZS Jihomoravského kraje pro úsek </w:t>
      </w:r>
      <w:r w:rsidR="00C86A76" w:rsidRPr="00A32C96">
        <w:rPr>
          <w:b w:val="0"/>
          <w:sz w:val="24"/>
          <w:u w:val="single"/>
        </w:rPr>
        <w:t xml:space="preserve">IZS a </w:t>
      </w:r>
      <w:r w:rsidR="00FE0D0E" w:rsidRPr="00A32C96">
        <w:rPr>
          <w:b w:val="0"/>
          <w:sz w:val="24"/>
          <w:u w:val="single"/>
        </w:rPr>
        <w:t>OŘ</w:t>
      </w:r>
    </w:p>
    <w:p w:rsidR="00821C1C" w:rsidRPr="00A32C96" w:rsidRDefault="00E7684E" w:rsidP="00821C1C">
      <w:pPr>
        <w:pStyle w:val="Zkladntext"/>
        <w:numPr>
          <w:ilvl w:val="0"/>
          <w:numId w:val="46"/>
        </w:numPr>
        <w:ind w:right="432"/>
        <w:jc w:val="both"/>
        <w:rPr>
          <w:b w:val="0"/>
          <w:sz w:val="24"/>
        </w:rPr>
      </w:pPr>
      <w:r w:rsidRPr="00A32C96">
        <w:rPr>
          <w:b w:val="0"/>
          <w:sz w:val="24"/>
        </w:rPr>
        <w:t xml:space="preserve">prokazatelně seznámit s tímto pokynem příslušníky KOPIS HZS </w:t>
      </w:r>
      <w:r w:rsidR="00A973B1" w:rsidRPr="00A32C96">
        <w:rPr>
          <w:b w:val="0"/>
          <w:sz w:val="24"/>
        </w:rPr>
        <w:t>J</w:t>
      </w:r>
      <w:r w:rsidR="00920CD7" w:rsidRPr="00A32C96">
        <w:rPr>
          <w:b w:val="0"/>
          <w:sz w:val="24"/>
        </w:rPr>
        <w:t>m</w:t>
      </w:r>
      <w:r w:rsidR="00A973B1" w:rsidRPr="00A32C96">
        <w:rPr>
          <w:b w:val="0"/>
          <w:sz w:val="24"/>
        </w:rPr>
        <w:t>K</w:t>
      </w:r>
      <w:r w:rsidRPr="00A32C96">
        <w:rPr>
          <w:b w:val="0"/>
          <w:sz w:val="24"/>
        </w:rPr>
        <w:t xml:space="preserve"> včetně příslušníka pro SSÚ a příslušníky zařaz</w:t>
      </w:r>
      <w:r w:rsidR="007126D4" w:rsidRPr="00A32C96">
        <w:rPr>
          <w:b w:val="0"/>
          <w:sz w:val="24"/>
        </w:rPr>
        <w:t>ované do pohotovosti krajského řídícího důstojníka</w:t>
      </w:r>
      <w:r w:rsidR="00821C1C" w:rsidRPr="00A32C96">
        <w:rPr>
          <w:b w:val="0"/>
          <w:sz w:val="24"/>
        </w:rPr>
        <w:t>.</w:t>
      </w:r>
    </w:p>
    <w:p w:rsidR="00821C1C" w:rsidRPr="00A32C96" w:rsidRDefault="00821C1C" w:rsidP="00821C1C">
      <w:pPr>
        <w:pStyle w:val="Zkladntext"/>
        <w:ind w:left="1080" w:right="432"/>
        <w:jc w:val="both"/>
        <w:rPr>
          <w:b w:val="0"/>
          <w:sz w:val="24"/>
        </w:rPr>
      </w:pPr>
      <w:r w:rsidRPr="00A32C96">
        <w:rPr>
          <w:b w:val="0"/>
          <w:sz w:val="24"/>
        </w:rPr>
        <w:t xml:space="preserve">Termín: do </w:t>
      </w:r>
      <w:r w:rsidR="00A32C96" w:rsidRPr="00A32C96">
        <w:rPr>
          <w:b w:val="0"/>
          <w:sz w:val="24"/>
        </w:rPr>
        <w:t>15</w:t>
      </w:r>
      <w:r w:rsidR="00920CD7" w:rsidRPr="00A32C96">
        <w:rPr>
          <w:b w:val="0"/>
          <w:sz w:val="24"/>
        </w:rPr>
        <w:t>. </w:t>
      </w:r>
      <w:r w:rsidR="00A32C96" w:rsidRPr="00A32C96">
        <w:rPr>
          <w:b w:val="0"/>
          <w:sz w:val="24"/>
        </w:rPr>
        <w:t>2</w:t>
      </w:r>
      <w:r w:rsidR="00920CD7" w:rsidRPr="00A32C96">
        <w:rPr>
          <w:b w:val="0"/>
          <w:sz w:val="24"/>
        </w:rPr>
        <w:t>. 201</w:t>
      </w:r>
      <w:r w:rsidR="00A32C96" w:rsidRPr="00A32C96">
        <w:rPr>
          <w:b w:val="0"/>
          <w:sz w:val="24"/>
        </w:rPr>
        <w:t>7</w:t>
      </w:r>
      <w:r w:rsidRPr="00A32C96">
        <w:rPr>
          <w:b w:val="0"/>
          <w:sz w:val="24"/>
        </w:rPr>
        <w:t>,</w:t>
      </w:r>
    </w:p>
    <w:p w:rsidR="00821C1C" w:rsidRPr="00A32C96" w:rsidRDefault="00821C1C" w:rsidP="00821C1C">
      <w:pPr>
        <w:pStyle w:val="Zkladntext"/>
        <w:numPr>
          <w:ilvl w:val="0"/>
          <w:numId w:val="46"/>
        </w:numPr>
        <w:ind w:right="432"/>
        <w:jc w:val="both"/>
        <w:rPr>
          <w:b w:val="0"/>
          <w:sz w:val="24"/>
        </w:rPr>
      </w:pPr>
      <w:r w:rsidRPr="00A32C96">
        <w:rPr>
          <w:b w:val="0"/>
          <w:sz w:val="24"/>
        </w:rPr>
        <w:t xml:space="preserve">zajistit aktualizaci PPP </w:t>
      </w:r>
      <w:r w:rsidR="00920CD7" w:rsidRPr="00A32C96">
        <w:rPr>
          <w:b w:val="0"/>
          <w:sz w:val="24"/>
        </w:rPr>
        <w:t>Jm</w:t>
      </w:r>
      <w:r w:rsidR="00A973B1" w:rsidRPr="00A32C96">
        <w:rPr>
          <w:b w:val="0"/>
          <w:sz w:val="24"/>
        </w:rPr>
        <w:t>K</w:t>
      </w:r>
      <w:r w:rsidRPr="00A32C96">
        <w:rPr>
          <w:b w:val="0"/>
          <w:sz w:val="24"/>
        </w:rPr>
        <w:t xml:space="preserve"> </w:t>
      </w:r>
      <w:r w:rsidR="007625AA" w:rsidRPr="00A32C96">
        <w:rPr>
          <w:b w:val="0"/>
          <w:sz w:val="24"/>
        </w:rPr>
        <w:t xml:space="preserve">v </w:t>
      </w:r>
      <w:r w:rsidRPr="00A32C96">
        <w:rPr>
          <w:b w:val="0"/>
          <w:sz w:val="24"/>
        </w:rPr>
        <w:t>databázi IKIS II;</w:t>
      </w:r>
    </w:p>
    <w:p w:rsidR="00821C1C" w:rsidRPr="00A32C96" w:rsidRDefault="00821C1C" w:rsidP="00821C1C">
      <w:pPr>
        <w:pStyle w:val="Zkladntext"/>
        <w:ind w:left="1080" w:right="432"/>
        <w:jc w:val="both"/>
        <w:rPr>
          <w:b w:val="0"/>
          <w:sz w:val="24"/>
        </w:rPr>
      </w:pPr>
      <w:r w:rsidRPr="00A32C96">
        <w:rPr>
          <w:b w:val="0"/>
          <w:sz w:val="24"/>
        </w:rPr>
        <w:t xml:space="preserve">Termín: do </w:t>
      </w:r>
      <w:r w:rsidR="00A32C96" w:rsidRPr="00A32C96">
        <w:rPr>
          <w:b w:val="0"/>
          <w:sz w:val="24"/>
        </w:rPr>
        <w:t>15</w:t>
      </w:r>
      <w:r w:rsidR="00920CD7" w:rsidRPr="00A32C96">
        <w:rPr>
          <w:b w:val="0"/>
          <w:sz w:val="24"/>
        </w:rPr>
        <w:t>. </w:t>
      </w:r>
      <w:r w:rsidR="00A32C96" w:rsidRPr="00A32C96">
        <w:rPr>
          <w:b w:val="0"/>
          <w:sz w:val="24"/>
        </w:rPr>
        <w:t>2</w:t>
      </w:r>
      <w:r w:rsidR="00920CD7" w:rsidRPr="00A32C96">
        <w:rPr>
          <w:b w:val="0"/>
          <w:sz w:val="24"/>
        </w:rPr>
        <w:t>. 201</w:t>
      </w:r>
      <w:r w:rsidR="00A32C96" w:rsidRPr="00A32C96">
        <w:rPr>
          <w:b w:val="0"/>
          <w:sz w:val="24"/>
        </w:rPr>
        <w:t>7</w:t>
      </w:r>
      <w:r w:rsidRPr="00A32C96">
        <w:rPr>
          <w:b w:val="0"/>
          <w:sz w:val="24"/>
        </w:rPr>
        <w:t>,</w:t>
      </w:r>
    </w:p>
    <w:p w:rsidR="007126D4" w:rsidRPr="00A32C96" w:rsidRDefault="00E7684E" w:rsidP="00E7684E">
      <w:pPr>
        <w:pStyle w:val="Zkladntext"/>
        <w:numPr>
          <w:ilvl w:val="0"/>
          <w:numId w:val="46"/>
        </w:numPr>
        <w:ind w:right="432"/>
        <w:jc w:val="both"/>
        <w:rPr>
          <w:b w:val="0"/>
          <w:sz w:val="24"/>
        </w:rPr>
      </w:pPr>
      <w:r w:rsidRPr="00A32C96">
        <w:rPr>
          <w:b w:val="0"/>
          <w:sz w:val="24"/>
        </w:rPr>
        <w:t xml:space="preserve">zajistit, aby v operačním řízení příslušníci KOPIS HZS </w:t>
      </w:r>
      <w:r w:rsidR="00920CD7" w:rsidRPr="00A32C96">
        <w:rPr>
          <w:b w:val="0"/>
          <w:sz w:val="24"/>
        </w:rPr>
        <w:t>Jm</w:t>
      </w:r>
      <w:r w:rsidR="00A973B1" w:rsidRPr="00A32C96">
        <w:rPr>
          <w:b w:val="0"/>
          <w:sz w:val="24"/>
        </w:rPr>
        <w:t>K</w:t>
      </w:r>
      <w:r w:rsidRPr="00A32C96">
        <w:rPr>
          <w:b w:val="0"/>
          <w:sz w:val="24"/>
        </w:rPr>
        <w:t xml:space="preserve"> postupovali </w:t>
      </w:r>
      <w:r w:rsidR="007126D4" w:rsidRPr="00A32C96">
        <w:rPr>
          <w:b w:val="0"/>
          <w:sz w:val="24"/>
        </w:rPr>
        <w:br/>
      </w:r>
      <w:r w:rsidRPr="00A32C96">
        <w:rPr>
          <w:b w:val="0"/>
          <w:sz w:val="24"/>
        </w:rPr>
        <w:t xml:space="preserve">v souladu s tímto </w:t>
      </w:r>
      <w:r w:rsidR="00630FE2" w:rsidRPr="00A32C96">
        <w:rPr>
          <w:b w:val="0"/>
          <w:sz w:val="24"/>
        </w:rPr>
        <w:t>pokynem</w:t>
      </w:r>
      <w:r w:rsidR="007126D4" w:rsidRPr="00A32C96">
        <w:rPr>
          <w:b w:val="0"/>
          <w:sz w:val="24"/>
        </w:rPr>
        <w:t>.</w:t>
      </w:r>
    </w:p>
    <w:p w:rsidR="00C86A76" w:rsidRPr="00A32C96" w:rsidRDefault="007126D4" w:rsidP="007126D4">
      <w:pPr>
        <w:pStyle w:val="Zkladntext"/>
        <w:ind w:left="1080" w:right="432"/>
        <w:jc w:val="both"/>
        <w:rPr>
          <w:b w:val="0"/>
          <w:sz w:val="24"/>
        </w:rPr>
      </w:pPr>
      <w:r w:rsidRPr="00A32C96">
        <w:rPr>
          <w:b w:val="0"/>
          <w:sz w:val="24"/>
        </w:rPr>
        <w:t xml:space="preserve">Termín: </w:t>
      </w:r>
      <w:r w:rsidR="00E7684E" w:rsidRPr="00A32C96">
        <w:rPr>
          <w:b w:val="0"/>
          <w:sz w:val="24"/>
        </w:rPr>
        <w:t xml:space="preserve">od </w:t>
      </w:r>
      <w:r w:rsidR="00A32C96" w:rsidRPr="00A32C96">
        <w:rPr>
          <w:b w:val="0"/>
          <w:sz w:val="24"/>
        </w:rPr>
        <w:t>16</w:t>
      </w:r>
      <w:r w:rsidR="00920CD7" w:rsidRPr="00A32C96">
        <w:rPr>
          <w:b w:val="0"/>
          <w:sz w:val="24"/>
        </w:rPr>
        <w:t>. </w:t>
      </w:r>
      <w:r w:rsidR="00A32C96" w:rsidRPr="00A32C96">
        <w:rPr>
          <w:b w:val="0"/>
          <w:sz w:val="24"/>
        </w:rPr>
        <w:t>2</w:t>
      </w:r>
      <w:r w:rsidR="00920CD7" w:rsidRPr="00A32C96">
        <w:rPr>
          <w:b w:val="0"/>
          <w:sz w:val="24"/>
        </w:rPr>
        <w:t>. 201</w:t>
      </w:r>
      <w:r w:rsidR="00A32C96" w:rsidRPr="00A32C96">
        <w:rPr>
          <w:b w:val="0"/>
          <w:sz w:val="24"/>
        </w:rPr>
        <w:t>7</w:t>
      </w:r>
      <w:r w:rsidR="00E7684E" w:rsidRPr="00A32C96">
        <w:rPr>
          <w:b w:val="0"/>
          <w:sz w:val="24"/>
        </w:rPr>
        <w:t>.</w:t>
      </w:r>
    </w:p>
    <w:p w:rsidR="00505B8A" w:rsidRPr="00505B8A" w:rsidRDefault="00505B8A" w:rsidP="00505B8A">
      <w:pPr>
        <w:pStyle w:val="Zkladntext"/>
        <w:numPr>
          <w:ilvl w:val="0"/>
          <w:numId w:val="13"/>
        </w:numPr>
        <w:ind w:right="432"/>
        <w:jc w:val="both"/>
        <w:rPr>
          <w:b w:val="0"/>
          <w:sz w:val="24"/>
          <w:u w:val="single"/>
        </w:rPr>
      </w:pPr>
      <w:r w:rsidRPr="00505B8A">
        <w:rPr>
          <w:b w:val="0"/>
          <w:sz w:val="24"/>
          <w:u w:val="single"/>
        </w:rPr>
        <w:lastRenderedPageBreak/>
        <w:t xml:space="preserve">Náměstkovi ředitele HZS Jihomoravského kraje pro úsek prevence a </w:t>
      </w:r>
      <w:r w:rsidR="00FE0D0E">
        <w:rPr>
          <w:b w:val="0"/>
          <w:sz w:val="24"/>
          <w:u w:val="single"/>
        </w:rPr>
        <w:t>CNP</w:t>
      </w:r>
    </w:p>
    <w:p w:rsidR="00505B8A" w:rsidRPr="00505B8A" w:rsidRDefault="00505B8A" w:rsidP="00505B8A">
      <w:pPr>
        <w:pStyle w:val="Zkladntext"/>
        <w:numPr>
          <w:ilvl w:val="0"/>
          <w:numId w:val="47"/>
        </w:numPr>
        <w:ind w:right="432"/>
        <w:jc w:val="both"/>
        <w:rPr>
          <w:b w:val="0"/>
          <w:sz w:val="24"/>
        </w:rPr>
      </w:pPr>
      <w:r w:rsidRPr="00505B8A">
        <w:rPr>
          <w:b w:val="0"/>
          <w:sz w:val="24"/>
        </w:rPr>
        <w:t>v souladu se zněním čl. 11 pokynu GŘ HZS ČR č. 41/2003 zabezpečit nejpozději do 60 dnů od nabytí účinnosti pokynu vyvěšení vybraných výpisů z operativní dokumentace požárního poplachového plánu na portál krizového řízení http://krizport.firebrno.cz pro potřeb</w:t>
      </w:r>
      <w:r w:rsidR="00630FE2">
        <w:rPr>
          <w:b w:val="0"/>
          <w:sz w:val="24"/>
        </w:rPr>
        <w:t xml:space="preserve">y dotčených orgánů </w:t>
      </w:r>
      <w:r w:rsidR="00920CD7">
        <w:rPr>
          <w:b w:val="0"/>
          <w:sz w:val="24"/>
        </w:rPr>
        <w:t>Jm</w:t>
      </w:r>
      <w:r w:rsidR="00A973B1">
        <w:rPr>
          <w:b w:val="0"/>
          <w:sz w:val="24"/>
        </w:rPr>
        <w:t>K</w:t>
      </w:r>
      <w:r w:rsidR="00630FE2">
        <w:rPr>
          <w:b w:val="0"/>
          <w:sz w:val="24"/>
        </w:rPr>
        <w:t>,</w:t>
      </w:r>
      <w:r w:rsidRPr="00505B8A">
        <w:rPr>
          <w:b w:val="0"/>
          <w:sz w:val="24"/>
        </w:rPr>
        <w:t xml:space="preserve"> orgánů obcí s rozšířenou působností</w:t>
      </w:r>
      <w:r w:rsidR="00630FE2">
        <w:rPr>
          <w:b w:val="0"/>
          <w:sz w:val="24"/>
        </w:rPr>
        <w:t>,</w:t>
      </w:r>
      <w:r w:rsidRPr="00505B8A">
        <w:rPr>
          <w:b w:val="0"/>
          <w:sz w:val="24"/>
        </w:rPr>
        <w:t xml:space="preserve"> pro potřebu činnosti ohlašoven požárů a pro činnost krizových štábů. </w:t>
      </w:r>
    </w:p>
    <w:p w:rsidR="00505B8A" w:rsidRPr="00E71DA5" w:rsidRDefault="00505B8A" w:rsidP="00505B8A">
      <w:pPr>
        <w:pStyle w:val="Zkladntext"/>
        <w:numPr>
          <w:ilvl w:val="0"/>
          <w:numId w:val="47"/>
        </w:numPr>
        <w:ind w:right="432"/>
        <w:jc w:val="both"/>
        <w:rPr>
          <w:b w:val="0"/>
          <w:sz w:val="24"/>
        </w:rPr>
      </w:pPr>
      <w:r w:rsidRPr="00505B8A">
        <w:rPr>
          <w:b w:val="0"/>
          <w:sz w:val="24"/>
        </w:rPr>
        <w:t>zabezpečit trvalou aktualizaci seznam</w:t>
      </w:r>
      <w:r w:rsidR="00FE0D0E">
        <w:rPr>
          <w:b w:val="0"/>
          <w:sz w:val="24"/>
        </w:rPr>
        <w:t>ů</w:t>
      </w:r>
      <w:r w:rsidRPr="00505B8A">
        <w:rPr>
          <w:b w:val="0"/>
          <w:sz w:val="24"/>
        </w:rPr>
        <w:t xml:space="preserve"> spojení na krizové štáby obcí </w:t>
      </w:r>
      <w:r w:rsidR="009F1BEC">
        <w:rPr>
          <w:b w:val="0"/>
          <w:sz w:val="24"/>
        </w:rPr>
        <w:br/>
      </w:r>
      <w:r w:rsidRPr="00505B8A">
        <w:rPr>
          <w:b w:val="0"/>
          <w:sz w:val="24"/>
        </w:rPr>
        <w:t xml:space="preserve">s rozšířenou působností a seznamu spojení na krizový štáb </w:t>
      </w:r>
      <w:r w:rsidR="00920CD7">
        <w:rPr>
          <w:b w:val="0"/>
          <w:sz w:val="24"/>
        </w:rPr>
        <w:t>Jm</w:t>
      </w:r>
      <w:r w:rsidR="00A973B1">
        <w:rPr>
          <w:b w:val="0"/>
          <w:sz w:val="24"/>
        </w:rPr>
        <w:t>K</w:t>
      </w:r>
      <w:r w:rsidRPr="00505B8A">
        <w:rPr>
          <w:b w:val="0"/>
          <w:sz w:val="24"/>
        </w:rPr>
        <w:t>, uvedených v čl. I. odst. 3) a 4). Tuto ak</w:t>
      </w:r>
      <w:r w:rsidR="009F1BEC">
        <w:rPr>
          <w:b w:val="0"/>
          <w:sz w:val="24"/>
        </w:rPr>
        <w:t xml:space="preserve">tualizaci průběžně oznamovat na </w:t>
      </w:r>
      <w:r w:rsidRPr="00505B8A">
        <w:rPr>
          <w:b w:val="0"/>
          <w:sz w:val="24"/>
        </w:rPr>
        <w:t xml:space="preserve">OIZS HZS </w:t>
      </w:r>
      <w:r w:rsidR="00920CD7">
        <w:rPr>
          <w:b w:val="0"/>
          <w:sz w:val="24"/>
        </w:rPr>
        <w:t>Jm</w:t>
      </w:r>
      <w:r w:rsidR="00A973B1">
        <w:rPr>
          <w:b w:val="0"/>
          <w:sz w:val="24"/>
        </w:rPr>
        <w:t>K</w:t>
      </w:r>
      <w:r w:rsidRPr="00505B8A">
        <w:rPr>
          <w:b w:val="0"/>
          <w:sz w:val="24"/>
        </w:rPr>
        <w:t>.</w:t>
      </w:r>
    </w:p>
    <w:p w:rsidR="00C86A76" w:rsidRDefault="00C86A76" w:rsidP="00C86A76">
      <w:pPr>
        <w:pStyle w:val="Zkladntext"/>
        <w:ind w:left="360" w:right="432"/>
        <w:jc w:val="both"/>
        <w:rPr>
          <w:b w:val="0"/>
          <w:sz w:val="24"/>
        </w:rPr>
      </w:pPr>
    </w:p>
    <w:p w:rsidR="005E0C67" w:rsidRPr="00D80467" w:rsidRDefault="00AB3CFC" w:rsidP="005E0C67">
      <w:pPr>
        <w:pStyle w:val="Zkladntext"/>
        <w:widowControl w:val="0"/>
        <w:numPr>
          <w:ilvl w:val="0"/>
          <w:numId w:val="43"/>
        </w:numPr>
        <w:jc w:val="both"/>
        <w:rPr>
          <w:sz w:val="24"/>
        </w:rPr>
      </w:pPr>
      <w:r>
        <w:rPr>
          <w:sz w:val="24"/>
        </w:rPr>
        <w:t>ú</w:t>
      </w:r>
      <w:r w:rsidR="00C509C3">
        <w:rPr>
          <w:sz w:val="24"/>
        </w:rPr>
        <w:t>činnost</w:t>
      </w:r>
    </w:p>
    <w:p w:rsidR="00451201" w:rsidRDefault="00451201" w:rsidP="00C86A76">
      <w:pPr>
        <w:pStyle w:val="Zkladntext"/>
        <w:ind w:right="432"/>
        <w:jc w:val="left"/>
        <w:rPr>
          <w:b w:val="0"/>
          <w:bCs w:val="0"/>
          <w:sz w:val="24"/>
        </w:rPr>
      </w:pPr>
    </w:p>
    <w:p w:rsidR="00451201" w:rsidRPr="00D77FFB" w:rsidRDefault="00877DE6" w:rsidP="00406D48">
      <w:pPr>
        <w:ind w:right="22" w:firstLine="708"/>
        <w:jc w:val="both"/>
        <w:rPr>
          <w:rFonts w:ascii="Arial" w:hAnsi="Arial" w:cs="Arial"/>
        </w:rPr>
      </w:pPr>
      <w:r w:rsidRPr="00D80467">
        <w:rPr>
          <w:rFonts w:ascii="Arial" w:hAnsi="Arial" w:cs="Arial"/>
        </w:rPr>
        <w:t xml:space="preserve">Tento pokyn nabývá </w:t>
      </w:r>
      <w:r w:rsidR="00AB3CFC">
        <w:rPr>
          <w:rFonts w:ascii="Arial" w:hAnsi="Arial" w:cs="Arial"/>
        </w:rPr>
        <w:t>účinnosti</w:t>
      </w:r>
      <w:r w:rsidRPr="00D804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dnem</w:t>
      </w:r>
      <w:r w:rsidR="00AB3CFC">
        <w:rPr>
          <w:rFonts w:ascii="Arial" w:hAnsi="Arial" w:cs="Arial"/>
        </w:rPr>
        <w:t xml:space="preserve"> jeho</w:t>
      </w:r>
      <w:r>
        <w:rPr>
          <w:rFonts w:ascii="Arial" w:hAnsi="Arial" w:cs="Arial"/>
        </w:rPr>
        <w:t xml:space="preserve"> vydání </w:t>
      </w:r>
      <w:r w:rsidR="00451201">
        <w:rPr>
          <w:rFonts w:ascii="Arial" w:hAnsi="Arial" w:cs="Arial"/>
        </w:rPr>
        <w:t xml:space="preserve">a současně ruší </w:t>
      </w:r>
      <w:r w:rsidR="00FE0D0E">
        <w:rPr>
          <w:rFonts w:ascii="Arial" w:hAnsi="Arial" w:cs="Arial"/>
        </w:rPr>
        <w:t>p</w:t>
      </w:r>
      <w:r w:rsidR="00451201" w:rsidRPr="00D77FFB">
        <w:rPr>
          <w:rFonts w:ascii="Arial" w:hAnsi="Arial" w:cs="Arial"/>
        </w:rPr>
        <w:t xml:space="preserve">okyn ředitele HZS </w:t>
      </w:r>
      <w:r w:rsidR="00920CD7">
        <w:rPr>
          <w:rFonts w:ascii="Arial" w:hAnsi="Arial" w:cs="Arial"/>
        </w:rPr>
        <w:t>Jm</w:t>
      </w:r>
      <w:r w:rsidR="00A973B1">
        <w:rPr>
          <w:rFonts w:ascii="Arial" w:hAnsi="Arial" w:cs="Arial"/>
        </w:rPr>
        <w:t>K</w:t>
      </w:r>
      <w:r w:rsidR="00451201" w:rsidRPr="00D77FFB">
        <w:rPr>
          <w:rFonts w:ascii="Arial" w:hAnsi="Arial" w:cs="Arial"/>
        </w:rPr>
        <w:t xml:space="preserve"> č.</w:t>
      </w:r>
      <w:r w:rsidR="00D85068">
        <w:rPr>
          <w:rFonts w:ascii="Arial" w:hAnsi="Arial" w:cs="Arial"/>
        </w:rPr>
        <w:t xml:space="preserve"> </w:t>
      </w:r>
      <w:r w:rsidR="00920CD7">
        <w:rPr>
          <w:rFonts w:ascii="Arial" w:hAnsi="Arial" w:cs="Arial"/>
        </w:rPr>
        <w:t>15</w:t>
      </w:r>
      <w:r w:rsidR="00451201" w:rsidRPr="00D77FFB">
        <w:rPr>
          <w:rFonts w:ascii="Arial" w:hAnsi="Arial" w:cs="Arial"/>
        </w:rPr>
        <w:t>/201</w:t>
      </w:r>
      <w:r w:rsidR="00920CD7">
        <w:rPr>
          <w:rFonts w:ascii="Arial" w:hAnsi="Arial" w:cs="Arial"/>
        </w:rPr>
        <w:t>6</w:t>
      </w:r>
      <w:r w:rsidR="00451201" w:rsidRPr="00D77FFB">
        <w:rPr>
          <w:rFonts w:ascii="Arial" w:hAnsi="Arial" w:cs="Arial"/>
        </w:rPr>
        <w:t xml:space="preserve"> ze dne </w:t>
      </w:r>
      <w:r w:rsidR="00920CD7">
        <w:rPr>
          <w:rFonts w:ascii="Arial" w:hAnsi="Arial" w:cs="Arial"/>
        </w:rPr>
        <w:t>28</w:t>
      </w:r>
      <w:r w:rsidR="00451201" w:rsidRPr="00D77FFB">
        <w:rPr>
          <w:rFonts w:ascii="Arial" w:hAnsi="Arial" w:cs="Arial"/>
        </w:rPr>
        <w:t>.</w:t>
      </w:r>
      <w:r w:rsidR="00D855CD">
        <w:rPr>
          <w:rFonts w:ascii="Arial" w:hAnsi="Arial" w:cs="Arial"/>
        </w:rPr>
        <w:t xml:space="preserve"> </w:t>
      </w:r>
      <w:r w:rsidR="00920CD7">
        <w:rPr>
          <w:rFonts w:ascii="Arial" w:hAnsi="Arial" w:cs="Arial"/>
        </w:rPr>
        <w:t>1</w:t>
      </w:r>
      <w:r w:rsidR="00451201" w:rsidRPr="00D77FFB">
        <w:rPr>
          <w:rFonts w:ascii="Arial" w:hAnsi="Arial" w:cs="Arial"/>
        </w:rPr>
        <w:t>.</w:t>
      </w:r>
      <w:r w:rsidR="00D855CD">
        <w:rPr>
          <w:rFonts w:ascii="Arial" w:hAnsi="Arial" w:cs="Arial"/>
        </w:rPr>
        <w:t xml:space="preserve"> </w:t>
      </w:r>
      <w:r w:rsidR="00451201" w:rsidRPr="00D77FFB">
        <w:rPr>
          <w:rFonts w:ascii="Arial" w:hAnsi="Arial" w:cs="Arial"/>
        </w:rPr>
        <w:t>201</w:t>
      </w:r>
      <w:r w:rsidR="00920CD7">
        <w:rPr>
          <w:rFonts w:ascii="Arial" w:hAnsi="Arial" w:cs="Arial"/>
        </w:rPr>
        <w:t>6 a p</w:t>
      </w:r>
      <w:r w:rsidR="00920CD7" w:rsidRPr="00D77FFB">
        <w:rPr>
          <w:rFonts w:ascii="Arial" w:hAnsi="Arial" w:cs="Arial"/>
        </w:rPr>
        <w:t xml:space="preserve">okyn ředitele HZS </w:t>
      </w:r>
      <w:r w:rsidR="00920CD7">
        <w:rPr>
          <w:rFonts w:ascii="Arial" w:hAnsi="Arial" w:cs="Arial"/>
        </w:rPr>
        <w:t>JmK</w:t>
      </w:r>
      <w:r w:rsidR="00920CD7" w:rsidRPr="00D77FFB">
        <w:rPr>
          <w:rFonts w:ascii="Arial" w:hAnsi="Arial" w:cs="Arial"/>
        </w:rPr>
        <w:t xml:space="preserve"> č.</w:t>
      </w:r>
      <w:r w:rsidR="00920CD7">
        <w:rPr>
          <w:rFonts w:ascii="Arial" w:hAnsi="Arial" w:cs="Arial"/>
        </w:rPr>
        <w:t xml:space="preserve"> 30</w:t>
      </w:r>
      <w:r w:rsidR="00920CD7" w:rsidRPr="00D77FFB">
        <w:rPr>
          <w:rFonts w:ascii="Arial" w:hAnsi="Arial" w:cs="Arial"/>
        </w:rPr>
        <w:t>/201</w:t>
      </w:r>
      <w:r w:rsidR="00920CD7">
        <w:rPr>
          <w:rFonts w:ascii="Arial" w:hAnsi="Arial" w:cs="Arial"/>
        </w:rPr>
        <w:t>6</w:t>
      </w:r>
      <w:r w:rsidR="00920CD7" w:rsidRPr="00D77FFB">
        <w:rPr>
          <w:rFonts w:ascii="Arial" w:hAnsi="Arial" w:cs="Arial"/>
        </w:rPr>
        <w:t xml:space="preserve"> ze dne </w:t>
      </w:r>
      <w:r w:rsidR="00920CD7">
        <w:rPr>
          <w:rFonts w:ascii="Arial" w:hAnsi="Arial" w:cs="Arial"/>
        </w:rPr>
        <w:t>26</w:t>
      </w:r>
      <w:r w:rsidR="00920CD7" w:rsidRPr="00D77FFB">
        <w:rPr>
          <w:rFonts w:ascii="Arial" w:hAnsi="Arial" w:cs="Arial"/>
        </w:rPr>
        <w:t>.</w:t>
      </w:r>
      <w:r w:rsidR="00920CD7">
        <w:rPr>
          <w:rFonts w:ascii="Arial" w:hAnsi="Arial" w:cs="Arial"/>
        </w:rPr>
        <w:t xml:space="preserve"> 2</w:t>
      </w:r>
      <w:r w:rsidR="00920CD7" w:rsidRPr="00D77FFB">
        <w:rPr>
          <w:rFonts w:ascii="Arial" w:hAnsi="Arial" w:cs="Arial"/>
        </w:rPr>
        <w:t>.</w:t>
      </w:r>
      <w:r w:rsidR="00920CD7">
        <w:rPr>
          <w:rFonts w:ascii="Arial" w:hAnsi="Arial" w:cs="Arial"/>
        </w:rPr>
        <w:t xml:space="preserve"> </w:t>
      </w:r>
      <w:r w:rsidR="00920CD7" w:rsidRPr="00D77FFB">
        <w:rPr>
          <w:rFonts w:ascii="Arial" w:hAnsi="Arial" w:cs="Arial"/>
        </w:rPr>
        <w:t>201</w:t>
      </w:r>
      <w:r w:rsidR="00920CD7">
        <w:rPr>
          <w:rFonts w:ascii="Arial" w:hAnsi="Arial" w:cs="Arial"/>
        </w:rPr>
        <w:t>6</w:t>
      </w:r>
      <w:r w:rsidR="00D85068">
        <w:rPr>
          <w:rFonts w:ascii="Arial" w:hAnsi="Arial" w:cs="Arial"/>
        </w:rPr>
        <w:t>.</w:t>
      </w:r>
    </w:p>
    <w:sectPr w:rsidR="00451201" w:rsidRPr="00D77FFB" w:rsidSect="00C509C3">
      <w:headerReference w:type="default" r:id="rId8"/>
      <w:pgSz w:w="11906" w:h="16838" w:code="9"/>
      <w:pgMar w:top="902" w:right="1134" w:bottom="35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F0" w:rsidRDefault="00EA72F0">
      <w:r>
        <w:separator/>
      </w:r>
    </w:p>
  </w:endnote>
  <w:endnote w:type="continuationSeparator" w:id="0">
    <w:p w:rsidR="00EA72F0" w:rsidRDefault="00EA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F0" w:rsidRDefault="00EA72F0">
      <w:r>
        <w:separator/>
      </w:r>
    </w:p>
  </w:footnote>
  <w:footnote w:type="continuationSeparator" w:id="0">
    <w:p w:rsidR="00EA72F0" w:rsidRDefault="00EA7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61" w:rsidRPr="00EC4769" w:rsidRDefault="00295B61" w:rsidP="00EC47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CE0"/>
    <w:multiLevelType w:val="multilevel"/>
    <w:tmpl w:val="5100BEC2"/>
    <w:lvl w:ilvl="0">
      <w:start w:val="1"/>
      <w:numFmt w:val="none"/>
      <w:lvlText w:val="c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4618B"/>
    <w:multiLevelType w:val="hybridMultilevel"/>
    <w:tmpl w:val="32262326"/>
    <w:lvl w:ilvl="0" w:tplc="2FE0EF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34E91"/>
    <w:multiLevelType w:val="hybridMultilevel"/>
    <w:tmpl w:val="95E854A4"/>
    <w:lvl w:ilvl="0" w:tplc="A072D8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>
    <w:nsid w:val="059023D2"/>
    <w:multiLevelType w:val="multilevel"/>
    <w:tmpl w:val="C8947A3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AC735A0"/>
    <w:multiLevelType w:val="multilevel"/>
    <w:tmpl w:val="BFFA76CC"/>
    <w:lvl w:ilvl="0">
      <w:start w:val="1"/>
      <w:numFmt w:val="none"/>
      <w:lvlText w:val="a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C455A"/>
    <w:multiLevelType w:val="multilevel"/>
    <w:tmpl w:val="279A95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C6779"/>
    <w:multiLevelType w:val="hybridMultilevel"/>
    <w:tmpl w:val="A83E03D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B97E84"/>
    <w:multiLevelType w:val="hybridMultilevel"/>
    <w:tmpl w:val="B9FA25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464B5"/>
    <w:multiLevelType w:val="hybridMultilevel"/>
    <w:tmpl w:val="9AF2B78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8F6CE7"/>
    <w:multiLevelType w:val="hybridMultilevel"/>
    <w:tmpl w:val="474C93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6EDFA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6956877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00370"/>
    <w:multiLevelType w:val="hybridMultilevel"/>
    <w:tmpl w:val="6E16B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32F6C"/>
    <w:multiLevelType w:val="hybridMultilevel"/>
    <w:tmpl w:val="BDCA6098"/>
    <w:lvl w:ilvl="0" w:tplc="E576A112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2">
    <w:nsid w:val="252F2640"/>
    <w:multiLevelType w:val="hybridMultilevel"/>
    <w:tmpl w:val="C8947A32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5BB200C"/>
    <w:multiLevelType w:val="hybridMultilevel"/>
    <w:tmpl w:val="F3662F22"/>
    <w:lvl w:ilvl="0" w:tplc="FBAA4CF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4">
    <w:nsid w:val="2AE01A53"/>
    <w:multiLevelType w:val="multilevel"/>
    <w:tmpl w:val="DE40E4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CC2BE2"/>
    <w:multiLevelType w:val="hybridMultilevel"/>
    <w:tmpl w:val="777C51BA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6">
    <w:nsid w:val="30FA2564"/>
    <w:multiLevelType w:val="hybridMultilevel"/>
    <w:tmpl w:val="6EF63234"/>
    <w:lvl w:ilvl="0" w:tplc="0B226EF0">
      <w:start w:val="1"/>
      <w:numFmt w:val="none"/>
      <w:lvlText w:val="c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7B6E13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2B17B49"/>
    <w:multiLevelType w:val="hybridMultilevel"/>
    <w:tmpl w:val="E73468E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FD3044"/>
    <w:multiLevelType w:val="hybridMultilevel"/>
    <w:tmpl w:val="DE40E466"/>
    <w:lvl w:ilvl="0" w:tplc="A8F8DF4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5541844"/>
    <w:multiLevelType w:val="hybridMultilevel"/>
    <w:tmpl w:val="1A6862DA"/>
    <w:lvl w:ilvl="0" w:tplc="103AEDE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rebuchet MS" w:hAnsi="Trebuchet MS" w:cs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53B28"/>
    <w:multiLevelType w:val="hybridMultilevel"/>
    <w:tmpl w:val="3796C656"/>
    <w:lvl w:ilvl="0" w:tplc="103AEDE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rebuchet MS" w:hAnsi="Trebuchet MS" w:cs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480ABF"/>
    <w:multiLevelType w:val="multilevel"/>
    <w:tmpl w:val="C9986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3FCE03C4"/>
    <w:multiLevelType w:val="hybridMultilevel"/>
    <w:tmpl w:val="5100BEC2"/>
    <w:lvl w:ilvl="0" w:tplc="0B226EF0">
      <w:start w:val="1"/>
      <w:numFmt w:val="none"/>
      <w:lvlText w:val="c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371E30"/>
    <w:multiLevelType w:val="hybridMultilevel"/>
    <w:tmpl w:val="A87AD22C"/>
    <w:lvl w:ilvl="0" w:tplc="FBAA4CF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842CCD"/>
    <w:multiLevelType w:val="multilevel"/>
    <w:tmpl w:val="CFA45280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5">
    <w:nsid w:val="46846913"/>
    <w:multiLevelType w:val="hybridMultilevel"/>
    <w:tmpl w:val="939415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490022"/>
    <w:multiLevelType w:val="multilevel"/>
    <w:tmpl w:val="59C6835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B1D563D"/>
    <w:multiLevelType w:val="hybridMultilevel"/>
    <w:tmpl w:val="57A614A8"/>
    <w:lvl w:ilvl="0" w:tplc="0B226EF0">
      <w:start w:val="1"/>
      <w:numFmt w:val="none"/>
      <w:lvlText w:val="c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B77DB"/>
    <w:multiLevelType w:val="hybridMultilevel"/>
    <w:tmpl w:val="B4325B12"/>
    <w:lvl w:ilvl="0" w:tplc="103AEDE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rebuchet MS" w:hAnsi="Trebuchet MS" w:cs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B024F1"/>
    <w:multiLevelType w:val="multilevel"/>
    <w:tmpl w:val="C9986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4CB2600"/>
    <w:multiLevelType w:val="hybridMultilevel"/>
    <w:tmpl w:val="306AA80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3F12B0"/>
    <w:multiLevelType w:val="hybridMultilevel"/>
    <w:tmpl w:val="4DDA053A"/>
    <w:lvl w:ilvl="0" w:tplc="103AEDE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rebuchet MS" w:hAnsi="Trebuchet MS" w:cs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E70741"/>
    <w:multiLevelType w:val="multilevel"/>
    <w:tmpl w:val="3296170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3">
    <w:nsid w:val="5B6C1811"/>
    <w:multiLevelType w:val="hybridMultilevel"/>
    <w:tmpl w:val="CEC6174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D792A4E"/>
    <w:multiLevelType w:val="multilevel"/>
    <w:tmpl w:val="6AE2D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1957A1"/>
    <w:multiLevelType w:val="hybridMultilevel"/>
    <w:tmpl w:val="146A8426"/>
    <w:lvl w:ilvl="0" w:tplc="5AA260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E26F7B"/>
    <w:multiLevelType w:val="hybridMultilevel"/>
    <w:tmpl w:val="C78AA6E8"/>
    <w:lvl w:ilvl="0" w:tplc="CE842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721817"/>
    <w:multiLevelType w:val="hybridMultilevel"/>
    <w:tmpl w:val="E0467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AB04C9"/>
    <w:multiLevelType w:val="hybridMultilevel"/>
    <w:tmpl w:val="C6AC2EB2"/>
    <w:lvl w:ilvl="0" w:tplc="07C68884">
      <w:numFmt w:val="bullet"/>
      <w:lvlText w:val="-"/>
      <w:lvlJc w:val="left"/>
      <w:pPr>
        <w:tabs>
          <w:tab w:val="num" w:pos="3903"/>
        </w:tabs>
        <w:ind w:left="39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3"/>
        </w:tabs>
        <w:ind w:left="82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3"/>
        </w:tabs>
        <w:ind w:left="89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3"/>
        </w:tabs>
        <w:ind w:left="9663" w:hanging="360"/>
      </w:pPr>
      <w:rPr>
        <w:rFonts w:ascii="Wingdings" w:hAnsi="Wingdings" w:hint="default"/>
      </w:rPr>
    </w:lvl>
  </w:abstractNum>
  <w:abstractNum w:abstractNumId="39">
    <w:nsid w:val="6B207481"/>
    <w:multiLevelType w:val="hybridMultilevel"/>
    <w:tmpl w:val="6A5A7E0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5E04FE6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  <w:sz w:val="22"/>
        <w:szCs w:val="22"/>
      </w:rPr>
    </w:lvl>
    <w:lvl w:ilvl="2" w:tplc="C068F45A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BE579F4"/>
    <w:multiLevelType w:val="hybridMultilevel"/>
    <w:tmpl w:val="1360CE56"/>
    <w:lvl w:ilvl="0" w:tplc="B576F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EC4544"/>
    <w:multiLevelType w:val="multilevel"/>
    <w:tmpl w:val="BFFA76CC"/>
    <w:lvl w:ilvl="0">
      <w:start w:val="1"/>
      <w:numFmt w:val="none"/>
      <w:lvlText w:val="a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B8007B"/>
    <w:multiLevelType w:val="hybridMultilevel"/>
    <w:tmpl w:val="1F30F830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3">
    <w:nsid w:val="7353055C"/>
    <w:multiLevelType w:val="multilevel"/>
    <w:tmpl w:val="A87AD22C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3A2231"/>
    <w:multiLevelType w:val="multilevel"/>
    <w:tmpl w:val="57A614A8"/>
    <w:lvl w:ilvl="0">
      <w:start w:val="1"/>
      <w:numFmt w:val="none"/>
      <w:lvlText w:val="c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6F2458"/>
    <w:multiLevelType w:val="hybridMultilevel"/>
    <w:tmpl w:val="63F2DA6E"/>
    <w:lvl w:ilvl="0" w:tplc="58D0808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6">
    <w:nsid w:val="779978A3"/>
    <w:multiLevelType w:val="hybridMultilevel"/>
    <w:tmpl w:val="0C72DCFC"/>
    <w:lvl w:ilvl="0" w:tplc="A246F6C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164E91"/>
    <w:multiLevelType w:val="hybridMultilevel"/>
    <w:tmpl w:val="6AE2DB5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3C7A2B"/>
    <w:multiLevelType w:val="hybridMultilevel"/>
    <w:tmpl w:val="D44C28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5A6471"/>
    <w:multiLevelType w:val="multilevel"/>
    <w:tmpl w:val="32B25B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8"/>
  </w:num>
  <w:num w:numId="3">
    <w:abstractNumId w:val="40"/>
  </w:num>
  <w:num w:numId="4">
    <w:abstractNumId w:val="11"/>
  </w:num>
  <w:num w:numId="5">
    <w:abstractNumId w:val="2"/>
  </w:num>
  <w:num w:numId="6">
    <w:abstractNumId w:val="20"/>
  </w:num>
  <w:num w:numId="7">
    <w:abstractNumId w:val="19"/>
  </w:num>
  <w:num w:numId="8">
    <w:abstractNumId w:val="28"/>
  </w:num>
  <w:num w:numId="9">
    <w:abstractNumId w:val="31"/>
  </w:num>
  <w:num w:numId="10">
    <w:abstractNumId w:val="36"/>
  </w:num>
  <w:num w:numId="11">
    <w:abstractNumId w:val="29"/>
  </w:num>
  <w:num w:numId="12">
    <w:abstractNumId w:val="37"/>
  </w:num>
  <w:num w:numId="13">
    <w:abstractNumId w:val="9"/>
  </w:num>
  <w:num w:numId="14">
    <w:abstractNumId w:val="18"/>
  </w:num>
  <w:num w:numId="15">
    <w:abstractNumId w:val="7"/>
  </w:num>
  <w:num w:numId="16">
    <w:abstractNumId w:val="47"/>
  </w:num>
  <w:num w:numId="17">
    <w:abstractNumId w:val="12"/>
  </w:num>
  <w:num w:numId="18">
    <w:abstractNumId w:val="48"/>
  </w:num>
  <w:num w:numId="19">
    <w:abstractNumId w:val="49"/>
  </w:num>
  <w:num w:numId="20">
    <w:abstractNumId w:val="5"/>
  </w:num>
  <w:num w:numId="21">
    <w:abstractNumId w:val="14"/>
  </w:num>
  <w:num w:numId="22">
    <w:abstractNumId w:val="13"/>
  </w:num>
  <w:num w:numId="23">
    <w:abstractNumId w:val="34"/>
  </w:num>
  <w:num w:numId="24">
    <w:abstractNumId w:val="15"/>
  </w:num>
  <w:num w:numId="25">
    <w:abstractNumId w:val="3"/>
  </w:num>
  <w:num w:numId="26">
    <w:abstractNumId w:val="42"/>
  </w:num>
  <w:num w:numId="27">
    <w:abstractNumId w:val="45"/>
  </w:num>
  <w:num w:numId="28">
    <w:abstractNumId w:val="32"/>
  </w:num>
  <w:num w:numId="29">
    <w:abstractNumId w:val="24"/>
  </w:num>
  <w:num w:numId="30">
    <w:abstractNumId w:val="23"/>
  </w:num>
  <w:num w:numId="31">
    <w:abstractNumId w:val="16"/>
  </w:num>
  <w:num w:numId="32">
    <w:abstractNumId w:val="26"/>
  </w:num>
  <w:num w:numId="33">
    <w:abstractNumId w:val="43"/>
  </w:num>
  <w:num w:numId="34">
    <w:abstractNumId w:val="22"/>
  </w:num>
  <w:num w:numId="35">
    <w:abstractNumId w:val="0"/>
  </w:num>
  <w:num w:numId="36">
    <w:abstractNumId w:val="27"/>
  </w:num>
  <w:num w:numId="37">
    <w:abstractNumId w:val="44"/>
  </w:num>
  <w:num w:numId="38">
    <w:abstractNumId w:val="46"/>
  </w:num>
  <w:num w:numId="39">
    <w:abstractNumId w:val="41"/>
  </w:num>
  <w:num w:numId="40">
    <w:abstractNumId w:val="4"/>
  </w:num>
  <w:num w:numId="41">
    <w:abstractNumId w:val="21"/>
  </w:num>
  <w:num w:numId="42">
    <w:abstractNumId w:val="35"/>
  </w:num>
  <w:num w:numId="43">
    <w:abstractNumId w:val="1"/>
  </w:num>
  <w:num w:numId="44">
    <w:abstractNumId w:val="25"/>
  </w:num>
  <w:num w:numId="45">
    <w:abstractNumId w:val="6"/>
  </w:num>
  <w:num w:numId="46">
    <w:abstractNumId w:val="17"/>
  </w:num>
  <w:num w:numId="47">
    <w:abstractNumId w:val="33"/>
  </w:num>
  <w:num w:numId="48">
    <w:abstractNumId w:val="10"/>
  </w:num>
  <w:num w:numId="49">
    <w:abstractNumId w:val="30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80"/>
    <w:rsid w:val="0002108A"/>
    <w:rsid w:val="000231DF"/>
    <w:rsid w:val="00041118"/>
    <w:rsid w:val="00044A07"/>
    <w:rsid w:val="00047A73"/>
    <w:rsid w:val="00077FF7"/>
    <w:rsid w:val="00092ED1"/>
    <w:rsid w:val="00096FEE"/>
    <w:rsid w:val="000A15BA"/>
    <w:rsid w:val="000A60E3"/>
    <w:rsid w:val="000E2F2D"/>
    <w:rsid w:val="000E3096"/>
    <w:rsid w:val="000F05FD"/>
    <w:rsid w:val="000F6DB5"/>
    <w:rsid w:val="000F77C8"/>
    <w:rsid w:val="0010158A"/>
    <w:rsid w:val="001045A9"/>
    <w:rsid w:val="001169AE"/>
    <w:rsid w:val="001206A8"/>
    <w:rsid w:val="001243F9"/>
    <w:rsid w:val="0012591F"/>
    <w:rsid w:val="0013760A"/>
    <w:rsid w:val="00170AB8"/>
    <w:rsid w:val="0017642A"/>
    <w:rsid w:val="001960FB"/>
    <w:rsid w:val="001A1EDC"/>
    <w:rsid w:val="001C6C57"/>
    <w:rsid w:val="001C79C8"/>
    <w:rsid w:val="001F1967"/>
    <w:rsid w:val="002171D5"/>
    <w:rsid w:val="00224A7F"/>
    <w:rsid w:val="00272C72"/>
    <w:rsid w:val="002759D5"/>
    <w:rsid w:val="00284DC4"/>
    <w:rsid w:val="00286C7B"/>
    <w:rsid w:val="00287F6E"/>
    <w:rsid w:val="00295B61"/>
    <w:rsid w:val="00297898"/>
    <w:rsid w:val="002A11E6"/>
    <w:rsid w:val="002A3364"/>
    <w:rsid w:val="002A4609"/>
    <w:rsid w:val="002A547C"/>
    <w:rsid w:val="002B6F98"/>
    <w:rsid w:val="002B7477"/>
    <w:rsid w:val="002D2B52"/>
    <w:rsid w:val="002F139F"/>
    <w:rsid w:val="002F704C"/>
    <w:rsid w:val="00305080"/>
    <w:rsid w:val="00305A7C"/>
    <w:rsid w:val="003148EE"/>
    <w:rsid w:val="00320EAC"/>
    <w:rsid w:val="0033496D"/>
    <w:rsid w:val="00351C55"/>
    <w:rsid w:val="003718FB"/>
    <w:rsid w:val="00380E69"/>
    <w:rsid w:val="003934FC"/>
    <w:rsid w:val="003C3F9E"/>
    <w:rsid w:val="003D2643"/>
    <w:rsid w:val="00406D48"/>
    <w:rsid w:val="0042642C"/>
    <w:rsid w:val="00444540"/>
    <w:rsid w:val="0044538E"/>
    <w:rsid w:val="00451201"/>
    <w:rsid w:val="00453B0E"/>
    <w:rsid w:val="00460E95"/>
    <w:rsid w:val="00464322"/>
    <w:rsid w:val="00477E65"/>
    <w:rsid w:val="00493F27"/>
    <w:rsid w:val="004A0A35"/>
    <w:rsid w:val="004B0398"/>
    <w:rsid w:val="004B0DFE"/>
    <w:rsid w:val="004D1CC3"/>
    <w:rsid w:val="004F5CAA"/>
    <w:rsid w:val="00505B8A"/>
    <w:rsid w:val="00507D26"/>
    <w:rsid w:val="0051720B"/>
    <w:rsid w:val="00521201"/>
    <w:rsid w:val="0052465D"/>
    <w:rsid w:val="00530652"/>
    <w:rsid w:val="0053279A"/>
    <w:rsid w:val="0058616B"/>
    <w:rsid w:val="00592909"/>
    <w:rsid w:val="005A3F47"/>
    <w:rsid w:val="005A61AA"/>
    <w:rsid w:val="005E0C67"/>
    <w:rsid w:val="005E3747"/>
    <w:rsid w:val="0060149C"/>
    <w:rsid w:val="006020E6"/>
    <w:rsid w:val="00607456"/>
    <w:rsid w:val="006218A2"/>
    <w:rsid w:val="00630FE2"/>
    <w:rsid w:val="006434B5"/>
    <w:rsid w:val="006448BE"/>
    <w:rsid w:val="0064789B"/>
    <w:rsid w:val="00652300"/>
    <w:rsid w:val="006534D0"/>
    <w:rsid w:val="0065483A"/>
    <w:rsid w:val="00662822"/>
    <w:rsid w:val="00664AEA"/>
    <w:rsid w:val="0068111D"/>
    <w:rsid w:val="006905E3"/>
    <w:rsid w:val="006C3932"/>
    <w:rsid w:val="006C575D"/>
    <w:rsid w:val="006D1B65"/>
    <w:rsid w:val="006D3EB7"/>
    <w:rsid w:val="00701517"/>
    <w:rsid w:val="007126D4"/>
    <w:rsid w:val="0072052C"/>
    <w:rsid w:val="00734993"/>
    <w:rsid w:val="00745C75"/>
    <w:rsid w:val="00752A0A"/>
    <w:rsid w:val="007625AA"/>
    <w:rsid w:val="007C0214"/>
    <w:rsid w:val="007D4E01"/>
    <w:rsid w:val="007E49D7"/>
    <w:rsid w:val="007F7E9C"/>
    <w:rsid w:val="008105E3"/>
    <w:rsid w:val="00821C1C"/>
    <w:rsid w:val="00827699"/>
    <w:rsid w:val="00835862"/>
    <w:rsid w:val="008427AD"/>
    <w:rsid w:val="00851A33"/>
    <w:rsid w:val="008543F1"/>
    <w:rsid w:val="00872580"/>
    <w:rsid w:val="00877DE6"/>
    <w:rsid w:val="0088057A"/>
    <w:rsid w:val="008863E3"/>
    <w:rsid w:val="008A6293"/>
    <w:rsid w:val="008B5B01"/>
    <w:rsid w:val="008C0019"/>
    <w:rsid w:val="008C08FA"/>
    <w:rsid w:val="008C4CF0"/>
    <w:rsid w:val="008C5395"/>
    <w:rsid w:val="008D0255"/>
    <w:rsid w:val="00906B7F"/>
    <w:rsid w:val="00906BF5"/>
    <w:rsid w:val="00920CD7"/>
    <w:rsid w:val="00934879"/>
    <w:rsid w:val="0093495D"/>
    <w:rsid w:val="0095598E"/>
    <w:rsid w:val="00967E96"/>
    <w:rsid w:val="00971AEC"/>
    <w:rsid w:val="0098188F"/>
    <w:rsid w:val="009A2AF0"/>
    <w:rsid w:val="009B21FF"/>
    <w:rsid w:val="009B2FBE"/>
    <w:rsid w:val="009B342F"/>
    <w:rsid w:val="009C2C43"/>
    <w:rsid w:val="009D246B"/>
    <w:rsid w:val="009D5453"/>
    <w:rsid w:val="009F07A9"/>
    <w:rsid w:val="009F1789"/>
    <w:rsid w:val="009F1BEC"/>
    <w:rsid w:val="009F4C3D"/>
    <w:rsid w:val="009F67D3"/>
    <w:rsid w:val="00A10457"/>
    <w:rsid w:val="00A1250D"/>
    <w:rsid w:val="00A13583"/>
    <w:rsid w:val="00A13D1A"/>
    <w:rsid w:val="00A216F2"/>
    <w:rsid w:val="00A248AF"/>
    <w:rsid w:val="00A30FBB"/>
    <w:rsid w:val="00A32C96"/>
    <w:rsid w:val="00A342B3"/>
    <w:rsid w:val="00A419C2"/>
    <w:rsid w:val="00A4531E"/>
    <w:rsid w:val="00A54EAE"/>
    <w:rsid w:val="00A655C0"/>
    <w:rsid w:val="00A76A9B"/>
    <w:rsid w:val="00A8744A"/>
    <w:rsid w:val="00A91CB4"/>
    <w:rsid w:val="00A9639F"/>
    <w:rsid w:val="00A973B1"/>
    <w:rsid w:val="00AB2FB8"/>
    <w:rsid w:val="00AB3CFC"/>
    <w:rsid w:val="00AC0076"/>
    <w:rsid w:val="00AC2BF5"/>
    <w:rsid w:val="00AD248A"/>
    <w:rsid w:val="00AD2ED9"/>
    <w:rsid w:val="00B14F5B"/>
    <w:rsid w:val="00B45238"/>
    <w:rsid w:val="00B469DD"/>
    <w:rsid w:val="00B46D7E"/>
    <w:rsid w:val="00B77F4E"/>
    <w:rsid w:val="00B84848"/>
    <w:rsid w:val="00B87D02"/>
    <w:rsid w:val="00BA7054"/>
    <w:rsid w:val="00BB1600"/>
    <w:rsid w:val="00BD7DC4"/>
    <w:rsid w:val="00BE526F"/>
    <w:rsid w:val="00BF5E1A"/>
    <w:rsid w:val="00BF708D"/>
    <w:rsid w:val="00C06720"/>
    <w:rsid w:val="00C14C0B"/>
    <w:rsid w:val="00C22932"/>
    <w:rsid w:val="00C23B47"/>
    <w:rsid w:val="00C45175"/>
    <w:rsid w:val="00C509C3"/>
    <w:rsid w:val="00C71AE2"/>
    <w:rsid w:val="00C76373"/>
    <w:rsid w:val="00C86560"/>
    <w:rsid w:val="00C86A76"/>
    <w:rsid w:val="00C9392F"/>
    <w:rsid w:val="00CB1A7B"/>
    <w:rsid w:val="00CB3612"/>
    <w:rsid w:val="00CB5B70"/>
    <w:rsid w:val="00CC1CCD"/>
    <w:rsid w:val="00CC2D28"/>
    <w:rsid w:val="00CE40DF"/>
    <w:rsid w:val="00D001E9"/>
    <w:rsid w:val="00D25C4A"/>
    <w:rsid w:val="00D343B5"/>
    <w:rsid w:val="00D56123"/>
    <w:rsid w:val="00D60043"/>
    <w:rsid w:val="00D66678"/>
    <w:rsid w:val="00D771EA"/>
    <w:rsid w:val="00D85068"/>
    <w:rsid w:val="00D855CD"/>
    <w:rsid w:val="00D955F5"/>
    <w:rsid w:val="00D9777A"/>
    <w:rsid w:val="00DA3673"/>
    <w:rsid w:val="00DA420A"/>
    <w:rsid w:val="00DB64E7"/>
    <w:rsid w:val="00DE0112"/>
    <w:rsid w:val="00DF5A07"/>
    <w:rsid w:val="00E04DE7"/>
    <w:rsid w:val="00E10C86"/>
    <w:rsid w:val="00E207E5"/>
    <w:rsid w:val="00E64EA9"/>
    <w:rsid w:val="00E72B4F"/>
    <w:rsid w:val="00E7684E"/>
    <w:rsid w:val="00E93630"/>
    <w:rsid w:val="00E9389A"/>
    <w:rsid w:val="00EA073A"/>
    <w:rsid w:val="00EA2FFD"/>
    <w:rsid w:val="00EA3E7B"/>
    <w:rsid w:val="00EA72F0"/>
    <w:rsid w:val="00EB76C6"/>
    <w:rsid w:val="00EC4769"/>
    <w:rsid w:val="00EC64A4"/>
    <w:rsid w:val="00ED07A5"/>
    <w:rsid w:val="00EE1561"/>
    <w:rsid w:val="00F00238"/>
    <w:rsid w:val="00F03D2E"/>
    <w:rsid w:val="00F06C80"/>
    <w:rsid w:val="00F216E4"/>
    <w:rsid w:val="00F27BA0"/>
    <w:rsid w:val="00F50F1A"/>
    <w:rsid w:val="00F54A40"/>
    <w:rsid w:val="00F77AEC"/>
    <w:rsid w:val="00FA4FDA"/>
    <w:rsid w:val="00FB4A74"/>
    <w:rsid w:val="00FC0CCE"/>
    <w:rsid w:val="00FC2045"/>
    <w:rsid w:val="00FC3F9E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pPr>
      <w:jc w:val="center"/>
    </w:pPr>
    <w:rPr>
      <w:rFonts w:ascii="Arial" w:hAnsi="Arial" w:cs="Arial"/>
      <w:b/>
      <w:bCs/>
      <w:sz w:val="2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93495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C86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305A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05A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5A7C"/>
  </w:style>
  <w:style w:type="paragraph" w:styleId="Odstavecseseznamem">
    <w:name w:val="List Paragraph"/>
    <w:basedOn w:val="Normln"/>
    <w:uiPriority w:val="34"/>
    <w:qFormat/>
    <w:rsid w:val="0060149C"/>
    <w:pPr>
      <w:ind w:left="708"/>
    </w:pPr>
  </w:style>
  <w:style w:type="paragraph" w:styleId="Zkladntext2">
    <w:name w:val="Body Text 2"/>
    <w:basedOn w:val="Normln"/>
    <w:link w:val="Zkladntext2Char"/>
    <w:rsid w:val="00CB361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B36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pPr>
      <w:jc w:val="center"/>
    </w:pPr>
    <w:rPr>
      <w:rFonts w:ascii="Arial" w:hAnsi="Arial" w:cs="Arial"/>
      <w:b/>
      <w:bCs/>
      <w:sz w:val="2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93495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C86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305A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05A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5A7C"/>
  </w:style>
  <w:style w:type="paragraph" w:styleId="Odstavecseseznamem">
    <w:name w:val="List Paragraph"/>
    <w:basedOn w:val="Normln"/>
    <w:uiPriority w:val="34"/>
    <w:qFormat/>
    <w:rsid w:val="0060149C"/>
    <w:pPr>
      <w:ind w:left="708"/>
    </w:pPr>
  </w:style>
  <w:style w:type="paragraph" w:styleId="Zkladntext2">
    <w:name w:val="Body Text 2"/>
    <w:basedOn w:val="Normln"/>
    <w:link w:val="Zkladntext2Char"/>
    <w:rsid w:val="00CB361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B36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6E0030A0</Template>
  <TotalTime>0</TotalTime>
  <Pages>3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SBÍRKA</vt:lpstr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SBÍRKA</dc:title>
  <dc:creator>Antonín Bastl</dc:creator>
  <cp:lastModifiedBy>Petr Macák</cp:lastModifiedBy>
  <cp:revision>2</cp:revision>
  <cp:lastPrinted>2017-01-19T07:32:00Z</cp:lastPrinted>
  <dcterms:created xsi:type="dcterms:W3CDTF">2017-01-23T06:42:00Z</dcterms:created>
  <dcterms:modified xsi:type="dcterms:W3CDTF">2017-01-23T06:42:00Z</dcterms:modified>
</cp:coreProperties>
</file>